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17" w:rsidRPr="00082E7D" w:rsidRDefault="006C2717" w:rsidP="00B90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  № 1</w:t>
      </w:r>
    </w:p>
    <w:p w:rsidR="006C2717" w:rsidRPr="00082E7D" w:rsidRDefault="006C2717" w:rsidP="00B90BB4">
      <w:pPr>
        <w:jc w:val="center"/>
        <w:rPr>
          <w:sz w:val="28"/>
          <w:szCs w:val="28"/>
        </w:rPr>
      </w:pPr>
      <w:r w:rsidRPr="00082E7D">
        <w:rPr>
          <w:sz w:val="28"/>
          <w:szCs w:val="28"/>
        </w:rPr>
        <w:t xml:space="preserve">засідання журі ІІІ етапу Всеукраїнської учнівської олімпіади з </w:t>
      </w:r>
      <w:r>
        <w:rPr>
          <w:sz w:val="28"/>
          <w:szCs w:val="28"/>
        </w:rPr>
        <w:t xml:space="preserve">французької </w:t>
      </w:r>
      <w:r w:rsidRPr="00082E7D">
        <w:rPr>
          <w:sz w:val="28"/>
          <w:szCs w:val="28"/>
        </w:rPr>
        <w:t>мови</w:t>
      </w:r>
    </w:p>
    <w:p w:rsidR="006C2717" w:rsidRPr="00A036FF" w:rsidRDefault="006C2717" w:rsidP="00B90B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проведеної серед учнів </w:t>
      </w:r>
      <w:r w:rsidRPr="00504011">
        <w:rPr>
          <w:sz w:val="28"/>
          <w:szCs w:val="28"/>
          <w:lang w:val="ru-RU"/>
        </w:rPr>
        <w:t xml:space="preserve"> 9</w:t>
      </w:r>
      <w:r w:rsidRPr="00082E7D">
        <w:rPr>
          <w:sz w:val="28"/>
          <w:szCs w:val="28"/>
        </w:rPr>
        <w:t xml:space="preserve"> класів шкіл Сумської області </w:t>
      </w:r>
      <w:r>
        <w:rPr>
          <w:sz w:val="28"/>
          <w:szCs w:val="28"/>
          <w:lang w:val="ru-RU"/>
        </w:rPr>
        <w:t>23-24 січня 2017</w:t>
      </w:r>
      <w:r w:rsidRPr="00E31C37">
        <w:rPr>
          <w:sz w:val="28"/>
          <w:szCs w:val="28"/>
        </w:rPr>
        <w:t xml:space="preserve"> року</w:t>
      </w:r>
    </w:p>
    <w:p w:rsidR="006C2717" w:rsidRPr="000B0838" w:rsidRDefault="006C2717" w:rsidP="00B90BB4">
      <w:pPr>
        <w:jc w:val="center"/>
        <w:rPr>
          <w:sz w:val="16"/>
          <w:szCs w:val="16"/>
          <w:lang w:val="ru-RU"/>
        </w:rPr>
      </w:pPr>
    </w:p>
    <w:p w:rsidR="006C2717" w:rsidRPr="0074699E" w:rsidRDefault="006C2717" w:rsidP="00B90BB4">
      <w:pPr>
        <w:ind w:left="8496"/>
        <w:jc w:val="center"/>
        <w:rPr>
          <w:b/>
          <w:bCs/>
          <w:sz w:val="28"/>
          <w:szCs w:val="28"/>
        </w:rPr>
      </w:pPr>
      <w:r w:rsidRPr="00123AA4">
        <w:rPr>
          <w:b/>
          <w:bCs/>
          <w:sz w:val="28"/>
          <w:szCs w:val="28"/>
          <w:lang w:val="en-US"/>
        </w:rPr>
        <w:t xml:space="preserve">max </w:t>
      </w:r>
      <w:r>
        <w:rPr>
          <w:b/>
          <w:bCs/>
          <w:sz w:val="28"/>
          <w:szCs w:val="28"/>
          <w:lang w:val="ru-RU"/>
        </w:rPr>
        <w:t>130</w:t>
      </w:r>
      <w:r w:rsidRPr="00123AA4">
        <w:rPr>
          <w:b/>
          <w:bCs/>
          <w:sz w:val="28"/>
          <w:szCs w:val="28"/>
          <w:lang w:val="en-US"/>
        </w:rPr>
        <w:t xml:space="preserve"> </w:t>
      </w:r>
      <w:r w:rsidRPr="00123AA4">
        <w:rPr>
          <w:b/>
          <w:bCs/>
          <w:sz w:val="28"/>
          <w:szCs w:val="28"/>
        </w:rPr>
        <w:t>б</w:t>
      </w:r>
      <w:r w:rsidRPr="00123AA4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 xml:space="preserve"> </w:t>
      </w:r>
    </w:p>
    <w:tbl>
      <w:tblPr>
        <w:tblW w:w="16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61"/>
        <w:gridCol w:w="2160"/>
        <w:gridCol w:w="1440"/>
        <w:gridCol w:w="5945"/>
        <w:gridCol w:w="920"/>
        <w:gridCol w:w="709"/>
        <w:gridCol w:w="639"/>
        <w:gridCol w:w="921"/>
        <w:gridCol w:w="850"/>
        <w:gridCol w:w="851"/>
      </w:tblGrid>
      <w:tr w:rsidR="006C2717" w:rsidRPr="00523CC9">
        <w:trPr>
          <w:trHeight w:val="140"/>
        </w:trPr>
        <w:tc>
          <w:tcPr>
            <w:tcW w:w="567" w:type="dxa"/>
            <w:vMerge w:val="restart"/>
            <w:vAlign w:val="center"/>
          </w:tcPr>
          <w:p w:rsidR="006C2717" w:rsidRPr="00523CC9" w:rsidRDefault="006C2717" w:rsidP="00EE0340">
            <w:pPr>
              <w:ind w:left="-95" w:firstLine="95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№</w:t>
            </w:r>
          </w:p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з/п</w:t>
            </w:r>
          </w:p>
        </w:tc>
        <w:tc>
          <w:tcPr>
            <w:tcW w:w="1161" w:type="dxa"/>
            <w:vMerge w:val="restart"/>
            <w:vAlign w:val="center"/>
          </w:tcPr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Шифр</w:t>
            </w:r>
          </w:p>
        </w:tc>
        <w:tc>
          <w:tcPr>
            <w:tcW w:w="2160" w:type="dxa"/>
            <w:vMerge w:val="restart"/>
            <w:vAlign w:val="center"/>
          </w:tcPr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1440" w:type="dxa"/>
            <w:vMerge w:val="restart"/>
            <w:vAlign w:val="center"/>
          </w:tcPr>
          <w:p w:rsidR="006C2717" w:rsidRDefault="006C2717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 xml:space="preserve">Дата </w:t>
            </w:r>
          </w:p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народ</w:t>
            </w:r>
            <w:r>
              <w:rPr>
                <w:sz w:val="28"/>
                <w:szCs w:val="28"/>
              </w:rPr>
              <w:t>-</w:t>
            </w:r>
            <w:r w:rsidRPr="00523CC9">
              <w:rPr>
                <w:sz w:val="28"/>
                <w:szCs w:val="28"/>
              </w:rPr>
              <w:t>жен</w:t>
            </w:r>
            <w:r>
              <w:rPr>
                <w:sz w:val="28"/>
                <w:szCs w:val="28"/>
              </w:rPr>
              <w:t>ня</w:t>
            </w:r>
          </w:p>
        </w:tc>
        <w:tc>
          <w:tcPr>
            <w:tcW w:w="5945" w:type="dxa"/>
            <w:vMerge w:val="restart"/>
            <w:vAlign w:val="center"/>
          </w:tcPr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6C2717" w:rsidRPr="00E83289" w:rsidRDefault="006C2717" w:rsidP="00EE0340">
            <w:pPr>
              <w:jc w:val="center"/>
            </w:pPr>
            <w:r w:rsidRPr="00E83289"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6C2717" w:rsidRPr="00E83289" w:rsidRDefault="006C2717" w:rsidP="00EE0340">
            <w:pPr>
              <w:jc w:val="center"/>
            </w:pPr>
            <w:r w:rsidRPr="00E83289">
              <w:t>Під-сумок</w:t>
            </w:r>
          </w:p>
        </w:tc>
        <w:tc>
          <w:tcPr>
            <w:tcW w:w="851" w:type="dxa"/>
            <w:vMerge w:val="restart"/>
            <w:vAlign w:val="center"/>
          </w:tcPr>
          <w:p w:rsidR="006C2717" w:rsidRPr="00E83289" w:rsidRDefault="006C2717" w:rsidP="00EE0340">
            <w:pPr>
              <w:ind w:left="-108"/>
              <w:jc w:val="center"/>
            </w:pPr>
            <w:r w:rsidRPr="00E83289">
              <w:t>Місце</w:t>
            </w:r>
          </w:p>
        </w:tc>
      </w:tr>
      <w:tr w:rsidR="006C2717" w:rsidRPr="00523CC9">
        <w:trPr>
          <w:trHeight w:val="140"/>
        </w:trPr>
        <w:tc>
          <w:tcPr>
            <w:tcW w:w="567" w:type="dxa"/>
            <w:vMerge/>
            <w:vAlign w:val="center"/>
          </w:tcPr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5" w:type="dxa"/>
            <w:vMerge/>
            <w:vAlign w:val="center"/>
          </w:tcPr>
          <w:p w:rsidR="006C2717" w:rsidRPr="00523CC9" w:rsidRDefault="006C2717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6C2717" w:rsidRPr="00E83289" w:rsidRDefault="006C2717" w:rsidP="00EE0340">
            <w:pPr>
              <w:jc w:val="center"/>
            </w:pPr>
            <w:r w:rsidRPr="00E83289"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6C2717" w:rsidRPr="00E83289" w:rsidRDefault="006C2717" w:rsidP="00EE0340">
            <w:pPr>
              <w:jc w:val="center"/>
            </w:pPr>
            <w:r w:rsidRPr="00E83289">
              <w:t>Читання</w:t>
            </w:r>
          </w:p>
          <w:p w:rsidR="006C2717" w:rsidRPr="00E83289" w:rsidRDefault="006C2717" w:rsidP="00EE0340">
            <w:pPr>
              <w:jc w:val="center"/>
            </w:pPr>
            <w:r w:rsidRPr="00E83289">
              <w:t>макс.</w:t>
            </w:r>
          </w:p>
        </w:tc>
        <w:tc>
          <w:tcPr>
            <w:tcW w:w="921" w:type="dxa"/>
            <w:vAlign w:val="center"/>
          </w:tcPr>
          <w:p w:rsidR="006C2717" w:rsidRPr="00E83289" w:rsidRDefault="006C2717" w:rsidP="00EE0340">
            <w:pPr>
              <w:jc w:val="center"/>
            </w:pPr>
            <w:r w:rsidRPr="00E83289">
              <w:t>Гово</w:t>
            </w:r>
            <w:r w:rsidRPr="00E83289">
              <w:rPr>
                <w:lang w:val="en-US"/>
              </w:rPr>
              <w:t>-</w:t>
            </w:r>
            <w:r w:rsidRPr="00E83289"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6C2717" w:rsidRPr="00E83289" w:rsidRDefault="006C2717" w:rsidP="00EE034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6C2717" w:rsidRPr="00E83289" w:rsidRDefault="006C2717" w:rsidP="00EE0340">
            <w:pPr>
              <w:jc w:val="center"/>
            </w:pPr>
          </w:p>
        </w:tc>
      </w:tr>
      <w:tr w:rsidR="006C2717" w:rsidRPr="00523CC9">
        <w:trPr>
          <w:trHeight w:val="140"/>
        </w:trPr>
        <w:tc>
          <w:tcPr>
            <w:tcW w:w="567" w:type="dxa"/>
          </w:tcPr>
          <w:p w:rsidR="006C2717" w:rsidRPr="00523CC9" w:rsidRDefault="006C2717" w:rsidP="00B90BB4">
            <w:pPr>
              <w:numPr>
                <w:ilvl w:val="0"/>
                <w:numId w:val="1"/>
              </w:numPr>
              <w:ind w:left="34" w:hanging="77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6C2717" w:rsidRPr="002A4E45" w:rsidRDefault="006C2717" w:rsidP="003300B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Ф-9-</w:t>
            </w:r>
            <w:r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2160" w:type="dxa"/>
            <w:vAlign w:val="center"/>
          </w:tcPr>
          <w:p w:rsidR="006C2717" w:rsidRDefault="006C2717" w:rsidP="00B72EA1">
            <w:pPr>
              <w:jc w:val="center"/>
            </w:pPr>
            <w:r>
              <w:t>Чередник</w:t>
            </w:r>
          </w:p>
          <w:p w:rsidR="006C2717" w:rsidRPr="00B72EA1" w:rsidRDefault="006C2717" w:rsidP="00A77F8C">
            <w:pPr>
              <w:jc w:val="center"/>
            </w:pPr>
            <w:r>
              <w:t>Віталій Юрійович</w:t>
            </w:r>
          </w:p>
        </w:tc>
        <w:tc>
          <w:tcPr>
            <w:tcW w:w="1440" w:type="dxa"/>
            <w:vAlign w:val="center"/>
          </w:tcPr>
          <w:p w:rsidR="006C2717" w:rsidRDefault="006C2717" w:rsidP="00F25242">
            <w:pPr>
              <w:jc w:val="center"/>
            </w:pPr>
            <w:r>
              <w:t>29 серпня</w:t>
            </w:r>
          </w:p>
          <w:p w:rsidR="006C2717" w:rsidRDefault="006C2717" w:rsidP="00F25242">
            <w:pPr>
              <w:jc w:val="center"/>
            </w:pPr>
            <w:r>
              <w:t>2002 р.</w:t>
            </w:r>
          </w:p>
        </w:tc>
        <w:tc>
          <w:tcPr>
            <w:tcW w:w="5945" w:type="dxa"/>
          </w:tcPr>
          <w:p w:rsidR="006C2717" w:rsidRDefault="006C2717" w:rsidP="00E83289">
            <w:pPr>
              <w:jc w:val="both"/>
            </w:pPr>
            <w:r>
              <w:t>Кролевецька спеціалізована школа І-ІІІ ступенів № 3 Кролевецької районної ради Сумської області</w:t>
            </w:r>
          </w:p>
        </w:tc>
        <w:tc>
          <w:tcPr>
            <w:tcW w:w="920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639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921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50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851" w:type="dxa"/>
          </w:tcPr>
          <w:p w:rsidR="006C2717" w:rsidRPr="003C4949" w:rsidRDefault="006C2717" w:rsidP="00EE0340">
            <w:pPr>
              <w:jc w:val="center"/>
              <w:rPr>
                <w:sz w:val="32"/>
                <w:szCs w:val="32"/>
                <w:lang w:val="ru-RU"/>
              </w:rPr>
            </w:pPr>
            <w:r w:rsidRPr="003C4949">
              <w:rPr>
                <w:sz w:val="32"/>
                <w:szCs w:val="32"/>
                <w:lang w:val="ru-RU"/>
              </w:rPr>
              <w:t>4</w:t>
            </w:r>
          </w:p>
        </w:tc>
      </w:tr>
      <w:tr w:rsidR="006C2717" w:rsidRPr="00523CC9">
        <w:trPr>
          <w:trHeight w:val="140"/>
        </w:trPr>
        <w:tc>
          <w:tcPr>
            <w:tcW w:w="567" w:type="dxa"/>
          </w:tcPr>
          <w:p w:rsidR="006C2717" w:rsidRPr="00523CC9" w:rsidRDefault="006C2717" w:rsidP="00B90BB4">
            <w:pPr>
              <w:numPr>
                <w:ilvl w:val="0"/>
                <w:numId w:val="1"/>
              </w:numPr>
              <w:ind w:left="34" w:hanging="77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6C2717" w:rsidRPr="002A4E45" w:rsidRDefault="006C2717" w:rsidP="003300B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Ф-9-</w:t>
            </w:r>
            <w:r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2160" w:type="dxa"/>
            <w:vAlign w:val="center"/>
          </w:tcPr>
          <w:p w:rsidR="006C2717" w:rsidRDefault="006C2717" w:rsidP="00B72EA1">
            <w:pPr>
              <w:jc w:val="center"/>
            </w:pPr>
            <w:r>
              <w:t>Сіроштан</w:t>
            </w:r>
          </w:p>
          <w:p w:rsidR="006C2717" w:rsidRDefault="006C2717" w:rsidP="00B72EA1">
            <w:pPr>
              <w:jc w:val="center"/>
            </w:pPr>
            <w:r>
              <w:t>Владислава Сергіївна</w:t>
            </w:r>
          </w:p>
        </w:tc>
        <w:tc>
          <w:tcPr>
            <w:tcW w:w="1440" w:type="dxa"/>
            <w:vAlign w:val="center"/>
          </w:tcPr>
          <w:p w:rsidR="006C2717" w:rsidRDefault="006C2717" w:rsidP="00F25242">
            <w:pPr>
              <w:jc w:val="center"/>
            </w:pPr>
            <w:r>
              <w:t>18 червня</w:t>
            </w:r>
          </w:p>
          <w:p w:rsidR="006C2717" w:rsidRDefault="006C2717" w:rsidP="00F25242">
            <w:pPr>
              <w:jc w:val="center"/>
            </w:pPr>
            <w:r>
              <w:t>2001 р.</w:t>
            </w:r>
          </w:p>
        </w:tc>
        <w:tc>
          <w:tcPr>
            <w:tcW w:w="5945" w:type="dxa"/>
          </w:tcPr>
          <w:p w:rsidR="006C2717" w:rsidRDefault="006C2717" w:rsidP="00E83289">
            <w:pPr>
              <w:jc w:val="both"/>
            </w:pPr>
            <w:r>
              <w:t>КУ Сумська загальноосвітня школа І-ІІІ ступенів № 20, м. Суми, Сумської області</w:t>
            </w:r>
          </w:p>
        </w:tc>
        <w:tc>
          <w:tcPr>
            <w:tcW w:w="920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639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921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50" w:type="dxa"/>
          </w:tcPr>
          <w:p w:rsidR="006C2717" w:rsidRPr="002A4E45" w:rsidRDefault="006C2717" w:rsidP="00EE034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</w:t>
            </w:r>
          </w:p>
        </w:tc>
        <w:tc>
          <w:tcPr>
            <w:tcW w:w="851" w:type="dxa"/>
          </w:tcPr>
          <w:p w:rsidR="006C2717" w:rsidRPr="003C4949" w:rsidRDefault="006C2717" w:rsidP="00EE0340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3C4949">
              <w:rPr>
                <w:b/>
                <w:bCs/>
                <w:color w:val="FF0000"/>
                <w:sz w:val="40"/>
                <w:szCs w:val="40"/>
              </w:rPr>
              <w:t>І</w:t>
            </w:r>
          </w:p>
        </w:tc>
      </w:tr>
      <w:tr w:rsidR="006C2717" w:rsidRPr="00523CC9">
        <w:trPr>
          <w:trHeight w:val="140"/>
        </w:trPr>
        <w:tc>
          <w:tcPr>
            <w:tcW w:w="567" w:type="dxa"/>
          </w:tcPr>
          <w:p w:rsidR="006C2717" w:rsidRPr="00523CC9" w:rsidRDefault="006C2717" w:rsidP="00B90BB4">
            <w:pPr>
              <w:numPr>
                <w:ilvl w:val="0"/>
                <w:numId w:val="1"/>
              </w:numPr>
              <w:ind w:left="34" w:hanging="77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6C2717" w:rsidRPr="002A4E45" w:rsidRDefault="006C2717" w:rsidP="003300B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Ф-9-</w:t>
            </w:r>
            <w:r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2160" w:type="dxa"/>
            <w:vAlign w:val="center"/>
          </w:tcPr>
          <w:p w:rsidR="006C2717" w:rsidRDefault="006C2717" w:rsidP="00B72EA1">
            <w:pPr>
              <w:jc w:val="center"/>
            </w:pPr>
            <w:r>
              <w:t>Шайденко</w:t>
            </w:r>
          </w:p>
          <w:p w:rsidR="006C2717" w:rsidRDefault="006C2717" w:rsidP="00B72EA1">
            <w:pPr>
              <w:jc w:val="center"/>
            </w:pPr>
            <w:r>
              <w:t>Анастасія Юріївна</w:t>
            </w:r>
          </w:p>
        </w:tc>
        <w:tc>
          <w:tcPr>
            <w:tcW w:w="1440" w:type="dxa"/>
            <w:vAlign w:val="center"/>
          </w:tcPr>
          <w:p w:rsidR="006C2717" w:rsidRDefault="006C2717" w:rsidP="00F25242">
            <w:pPr>
              <w:jc w:val="center"/>
            </w:pPr>
            <w:r>
              <w:t>27 березня</w:t>
            </w:r>
          </w:p>
          <w:p w:rsidR="006C2717" w:rsidRDefault="006C2717" w:rsidP="00F25242">
            <w:pPr>
              <w:jc w:val="center"/>
            </w:pPr>
            <w:r>
              <w:t>2001 р.</w:t>
            </w:r>
          </w:p>
        </w:tc>
        <w:tc>
          <w:tcPr>
            <w:tcW w:w="5945" w:type="dxa"/>
          </w:tcPr>
          <w:p w:rsidR="006C2717" w:rsidRDefault="006C2717" w:rsidP="00E83289">
            <w:pPr>
              <w:jc w:val="both"/>
            </w:pPr>
            <w:r>
              <w:t>Конотопська спеціалізована школа І-ІІІ ступенів № 2 Конотопської міської ради Сумської області</w:t>
            </w:r>
          </w:p>
        </w:tc>
        <w:tc>
          <w:tcPr>
            <w:tcW w:w="920" w:type="dxa"/>
          </w:tcPr>
          <w:p w:rsidR="006C2717" w:rsidRPr="007911B8" w:rsidRDefault="006C2717" w:rsidP="00E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6C2717" w:rsidRPr="007911B8" w:rsidRDefault="006C2717" w:rsidP="00E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9" w:type="dxa"/>
          </w:tcPr>
          <w:p w:rsidR="006C2717" w:rsidRPr="007911B8" w:rsidRDefault="006C2717" w:rsidP="00E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6C2717" w:rsidRPr="007911B8" w:rsidRDefault="006C2717" w:rsidP="00E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C2717" w:rsidRPr="007911B8" w:rsidRDefault="006C2717" w:rsidP="00EE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6C2717" w:rsidRPr="002A4E45" w:rsidRDefault="006C2717" w:rsidP="00EE03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:rsidR="006C2717" w:rsidRDefault="006C2717" w:rsidP="00B90BB4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6C2717" w:rsidRPr="0042606E">
        <w:tc>
          <w:tcPr>
            <w:tcW w:w="8101" w:type="dxa"/>
          </w:tcPr>
          <w:p w:rsidR="006C2717" w:rsidRPr="00D60F6A" w:rsidRDefault="006C2717" w:rsidP="006E1876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Голова журі:</w:t>
            </w:r>
            <w:r w:rsidRPr="00D60F6A">
              <w:rPr>
                <w:sz w:val="23"/>
                <w:szCs w:val="23"/>
                <w:lang w:val="ru-RU"/>
              </w:rPr>
              <w:t xml:space="preserve">               ____________</w:t>
            </w:r>
            <w:r w:rsidRPr="00D60F6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Н.О. Боряк</w:t>
            </w:r>
          </w:p>
        </w:tc>
        <w:tc>
          <w:tcPr>
            <w:tcW w:w="8102" w:type="dxa"/>
          </w:tcPr>
          <w:p w:rsidR="006C2717" w:rsidRPr="00D60F6A" w:rsidRDefault="006C2717" w:rsidP="006E1876">
            <w:pPr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 xml:space="preserve">Члени журі: </w:t>
            </w:r>
          </w:p>
        </w:tc>
      </w:tr>
      <w:tr w:rsidR="006C2717" w:rsidRPr="0042606E">
        <w:tc>
          <w:tcPr>
            <w:tcW w:w="8101" w:type="dxa"/>
          </w:tcPr>
          <w:p w:rsidR="006C2717" w:rsidRPr="00D60F6A" w:rsidRDefault="006C2717" w:rsidP="006E1876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6C2717" w:rsidRPr="00827CA9" w:rsidRDefault="006C2717" w:rsidP="00827CA9">
            <w:pPr>
              <w:ind w:firstLine="2159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  <w:lang w:val="en-US"/>
              </w:rPr>
              <w:t xml:space="preserve">_____________ </w:t>
            </w:r>
            <w:r>
              <w:rPr>
                <w:sz w:val="23"/>
                <w:szCs w:val="23"/>
              </w:rPr>
              <w:t>Н.В. Кінжигулова</w:t>
            </w:r>
          </w:p>
        </w:tc>
      </w:tr>
      <w:tr w:rsidR="006C2717" w:rsidRPr="0042606E">
        <w:tc>
          <w:tcPr>
            <w:tcW w:w="8101" w:type="dxa"/>
          </w:tcPr>
          <w:p w:rsidR="006C2717" w:rsidRPr="00D60F6A" w:rsidRDefault="006C2717" w:rsidP="006E187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Заступник голови журі: _________ І.С. Гаврилюк</w:t>
            </w:r>
          </w:p>
        </w:tc>
        <w:tc>
          <w:tcPr>
            <w:tcW w:w="8102" w:type="dxa"/>
          </w:tcPr>
          <w:p w:rsidR="006C2717" w:rsidRPr="00D60F6A" w:rsidRDefault="006C2717" w:rsidP="00827CA9">
            <w:pPr>
              <w:ind w:firstLine="2159"/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Н.В. Клюніна</w:t>
            </w:r>
          </w:p>
        </w:tc>
      </w:tr>
      <w:tr w:rsidR="006C2717" w:rsidRPr="0042606E">
        <w:tc>
          <w:tcPr>
            <w:tcW w:w="8101" w:type="dxa"/>
          </w:tcPr>
          <w:p w:rsidR="006C2717" w:rsidRPr="00D60F6A" w:rsidRDefault="006C2717" w:rsidP="006E1876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6C2717" w:rsidRPr="00D60F6A" w:rsidRDefault="006C2717" w:rsidP="00F10F3B">
            <w:pPr>
              <w:ind w:firstLine="1365"/>
              <w:rPr>
                <w:sz w:val="23"/>
                <w:szCs w:val="23"/>
              </w:rPr>
            </w:pPr>
          </w:p>
        </w:tc>
      </w:tr>
      <w:tr w:rsidR="006C2717" w:rsidRPr="0042606E">
        <w:tc>
          <w:tcPr>
            <w:tcW w:w="8101" w:type="dxa"/>
          </w:tcPr>
          <w:p w:rsidR="006C2717" w:rsidRPr="00D60F6A" w:rsidRDefault="006C2717" w:rsidP="006E1876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Секретар журі:            </w:t>
            </w:r>
            <w:r w:rsidRPr="00D60F6A">
              <w:rPr>
                <w:sz w:val="23"/>
                <w:szCs w:val="23"/>
                <w:lang w:val="ru-RU"/>
              </w:rPr>
              <w:t>___________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D60F6A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І.В. Ярмак</w:t>
            </w:r>
          </w:p>
        </w:tc>
        <w:tc>
          <w:tcPr>
            <w:tcW w:w="8102" w:type="dxa"/>
          </w:tcPr>
          <w:p w:rsidR="006C2717" w:rsidRPr="00D60F6A" w:rsidRDefault="006C2717" w:rsidP="00827CA9">
            <w:pPr>
              <w:ind w:hanging="1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Експерт-консультант: _____________ Н.К. Гранько</w:t>
            </w:r>
          </w:p>
        </w:tc>
      </w:tr>
    </w:tbl>
    <w:p w:rsidR="006C2717" w:rsidRPr="0042606E" w:rsidRDefault="006C2717" w:rsidP="00123AA4">
      <w:pPr>
        <w:spacing w:line="360" w:lineRule="auto"/>
      </w:pPr>
    </w:p>
    <w:p w:rsidR="006C2717" w:rsidRPr="0042606E" w:rsidRDefault="006C2717" w:rsidP="00123AA4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Підписи наявні в оригіналі</w:t>
      </w:r>
    </w:p>
    <w:p w:rsidR="006C2717" w:rsidRDefault="006C2717" w:rsidP="00B90BB4">
      <w:pPr>
        <w:rPr>
          <w:sz w:val="28"/>
          <w:szCs w:val="28"/>
        </w:rPr>
      </w:pPr>
    </w:p>
    <w:p w:rsidR="006C2717" w:rsidRDefault="006C2717" w:rsidP="00B90B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717" w:rsidRPr="00082E7D" w:rsidRDefault="006C2717" w:rsidP="006C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  № 2</w:t>
      </w:r>
    </w:p>
    <w:p w:rsidR="006C2717" w:rsidRPr="00082E7D" w:rsidRDefault="006C2717" w:rsidP="006C78DA">
      <w:pPr>
        <w:jc w:val="center"/>
        <w:rPr>
          <w:sz w:val="28"/>
          <w:szCs w:val="28"/>
        </w:rPr>
      </w:pPr>
      <w:r w:rsidRPr="00082E7D">
        <w:rPr>
          <w:sz w:val="28"/>
          <w:szCs w:val="28"/>
        </w:rPr>
        <w:t xml:space="preserve">засідання журі ІІІ етапу Всеукраїнської учнівської олімпіади з </w:t>
      </w:r>
      <w:r>
        <w:rPr>
          <w:sz w:val="28"/>
          <w:szCs w:val="28"/>
        </w:rPr>
        <w:t xml:space="preserve">французької </w:t>
      </w:r>
      <w:r w:rsidRPr="00082E7D">
        <w:rPr>
          <w:sz w:val="28"/>
          <w:szCs w:val="28"/>
        </w:rPr>
        <w:t>мови</w:t>
      </w:r>
    </w:p>
    <w:p w:rsidR="006C2717" w:rsidRPr="00A036FF" w:rsidRDefault="006C2717" w:rsidP="006C78D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проведеної серед учнів </w:t>
      </w:r>
      <w:r w:rsidRPr="005040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класів шкіл Сумської області</w:t>
      </w:r>
      <w:r w:rsidRPr="00082E7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23-24 січня 2017</w:t>
      </w:r>
      <w:r w:rsidRPr="00E31C37">
        <w:rPr>
          <w:sz w:val="28"/>
          <w:szCs w:val="28"/>
        </w:rPr>
        <w:t xml:space="preserve"> року</w:t>
      </w:r>
    </w:p>
    <w:p w:rsidR="006C2717" w:rsidRPr="000B0838" w:rsidRDefault="006C2717" w:rsidP="006C78DA">
      <w:pPr>
        <w:jc w:val="center"/>
        <w:rPr>
          <w:sz w:val="16"/>
          <w:szCs w:val="16"/>
          <w:lang w:val="ru-RU"/>
        </w:rPr>
      </w:pPr>
    </w:p>
    <w:p w:rsidR="006C2717" w:rsidRPr="0074699E" w:rsidRDefault="006C2717" w:rsidP="006C78DA">
      <w:pPr>
        <w:ind w:left="8496"/>
        <w:jc w:val="center"/>
        <w:rPr>
          <w:b/>
          <w:bCs/>
          <w:sz w:val="28"/>
          <w:szCs w:val="28"/>
        </w:rPr>
      </w:pPr>
      <w:r w:rsidRPr="00123AA4">
        <w:rPr>
          <w:b/>
          <w:bCs/>
          <w:sz w:val="28"/>
          <w:szCs w:val="28"/>
          <w:lang w:val="en-US"/>
        </w:rPr>
        <w:t xml:space="preserve">max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130</w:t>
      </w:r>
      <w:r>
        <w:rPr>
          <w:b/>
          <w:bCs/>
          <w:sz w:val="28"/>
          <w:szCs w:val="28"/>
        </w:rPr>
        <w:t xml:space="preserve"> </w:t>
      </w:r>
      <w:r w:rsidRPr="00123AA4">
        <w:rPr>
          <w:b/>
          <w:bCs/>
          <w:sz w:val="28"/>
          <w:szCs w:val="28"/>
        </w:rPr>
        <w:t>б.</w:t>
      </w:r>
      <w:r>
        <w:rPr>
          <w:b/>
          <w:bCs/>
          <w:sz w:val="28"/>
          <w:szCs w:val="28"/>
        </w:rPr>
        <w:t xml:space="preserve"> </w:t>
      </w:r>
    </w:p>
    <w:tbl>
      <w:tblPr>
        <w:tblW w:w="16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61"/>
        <w:gridCol w:w="2700"/>
        <w:gridCol w:w="1631"/>
        <w:gridCol w:w="5103"/>
        <w:gridCol w:w="920"/>
        <w:gridCol w:w="709"/>
        <w:gridCol w:w="639"/>
        <w:gridCol w:w="921"/>
        <w:gridCol w:w="850"/>
        <w:gridCol w:w="851"/>
      </w:tblGrid>
      <w:tr w:rsidR="006C2717" w:rsidRPr="00523CC9">
        <w:trPr>
          <w:trHeight w:val="140"/>
        </w:trPr>
        <w:tc>
          <w:tcPr>
            <w:tcW w:w="567" w:type="dxa"/>
            <w:vMerge w:val="restart"/>
            <w:vAlign w:val="center"/>
          </w:tcPr>
          <w:p w:rsidR="006C2717" w:rsidRPr="00523CC9" w:rsidRDefault="006C2717" w:rsidP="00C94A0C">
            <w:pPr>
              <w:ind w:left="-95" w:firstLine="95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№</w:t>
            </w:r>
          </w:p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з/п</w:t>
            </w:r>
          </w:p>
        </w:tc>
        <w:tc>
          <w:tcPr>
            <w:tcW w:w="1161" w:type="dxa"/>
            <w:vMerge w:val="restart"/>
            <w:vAlign w:val="center"/>
          </w:tcPr>
          <w:p w:rsidR="006C2717" w:rsidRPr="0099077A" w:rsidRDefault="006C2717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>Шифр</w:t>
            </w:r>
          </w:p>
        </w:tc>
        <w:tc>
          <w:tcPr>
            <w:tcW w:w="2700" w:type="dxa"/>
            <w:vMerge w:val="restart"/>
            <w:vAlign w:val="center"/>
          </w:tcPr>
          <w:p w:rsidR="006C2717" w:rsidRPr="0099077A" w:rsidRDefault="006C2717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>Прізвище, ім’я по батькові</w:t>
            </w:r>
          </w:p>
        </w:tc>
        <w:tc>
          <w:tcPr>
            <w:tcW w:w="1631" w:type="dxa"/>
            <w:vMerge w:val="restart"/>
            <w:vAlign w:val="center"/>
          </w:tcPr>
          <w:p w:rsidR="006C2717" w:rsidRPr="0099077A" w:rsidRDefault="006C2717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 xml:space="preserve">Дата </w:t>
            </w:r>
          </w:p>
          <w:p w:rsidR="006C2717" w:rsidRPr="0099077A" w:rsidRDefault="006C2717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>народження</w:t>
            </w:r>
          </w:p>
        </w:tc>
        <w:tc>
          <w:tcPr>
            <w:tcW w:w="5103" w:type="dxa"/>
            <w:vMerge w:val="restart"/>
            <w:vAlign w:val="center"/>
          </w:tcPr>
          <w:p w:rsidR="006C2717" w:rsidRPr="0099077A" w:rsidRDefault="006C2717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6C2717" w:rsidRPr="00085BBE" w:rsidRDefault="006C2717" w:rsidP="00C94A0C">
            <w:pPr>
              <w:jc w:val="center"/>
            </w:pPr>
            <w:r w:rsidRPr="00085BBE">
              <w:t>Під-сумок</w:t>
            </w:r>
          </w:p>
        </w:tc>
        <w:tc>
          <w:tcPr>
            <w:tcW w:w="851" w:type="dxa"/>
            <w:vMerge w:val="restart"/>
            <w:vAlign w:val="center"/>
          </w:tcPr>
          <w:p w:rsidR="006C2717" w:rsidRPr="00523CC9" w:rsidRDefault="006C2717" w:rsidP="00C94A0C">
            <w:pPr>
              <w:ind w:left="-108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Місце</w:t>
            </w:r>
          </w:p>
        </w:tc>
      </w:tr>
      <w:tr w:rsidR="006C2717" w:rsidRPr="00523CC9">
        <w:trPr>
          <w:trHeight w:val="140"/>
        </w:trPr>
        <w:tc>
          <w:tcPr>
            <w:tcW w:w="567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Читання</w:t>
            </w:r>
          </w:p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макс.</w:t>
            </w:r>
          </w:p>
        </w:tc>
        <w:tc>
          <w:tcPr>
            <w:tcW w:w="921" w:type="dxa"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Гово</w:t>
            </w:r>
            <w:r>
              <w:rPr>
                <w:sz w:val="28"/>
                <w:szCs w:val="28"/>
                <w:lang w:val="en-US"/>
              </w:rPr>
              <w:t>-</w:t>
            </w:r>
            <w:r w:rsidRPr="00523CC9">
              <w:rPr>
                <w:sz w:val="28"/>
                <w:szCs w:val="28"/>
              </w:rPr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</w:tr>
      <w:tr w:rsidR="006C2717" w:rsidRPr="00FB4ACB" w:rsidTr="009D2D3A">
        <w:trPr>
          <w:cantSplit/>
          <w:trHeight w:val="2467"/>
        </w:trPr>
        <w:tc>
          <w:tcPr>
            <w:tcW w:w="567" w:type="dxa"/>
          </w:tcPr>
          <w:p w:rsidR="006C2717" w:rsidRPr="00FB4ACB" w:rsidRDefault="006C2717" w:rsidP="00C94A0C">
            <w:pPr>
              <w:jc w:val="center"/>
            </w:pPr>
            <w:r w:rsidRPr="00FB4ACB">
              <w:t>1</w:t>
            </w:r>
          </w:p>
        </w:tc>
        <w:tc>
          <w:tcPr>
            <w:tcW w:w="1161" w:type="dxa"/>
          </w:tcPr>
          <w:p w:rsidR="006C2717" w:rsidRPr="00FB4ACB" w:rsidRDefault="006C2717" w:rsidP="00EB3814">
            <w:r w:rsidRPr="00FB4ACB">
              <w:t>Ф-10-</w:t>
            </w:r>
            <w:r>
              <w:t>01</w:t>
            </w:r>
          </w:p>
        </w:tc>
        <w:tc>
          <w:tcPr>
            <w:tcW w:w="2700" w:type="dxa"/>
          </w:tcPr>
          <w:p w:rsidR="006C2717" w:rsidRDefault="006C2717" w:rsidP="0099077A">
            <w:pPr>
              <w:jc w:val="center"/>
            </w:pPr>
            <w:r>
              <w:t>Колдовська</w:t>
            </w:r>
          </w:p>
          <w:p w:rsidR="006C2717" w:rsidRPr="00EB530E" w:rsidRDefault="006C2717" w:rsidP="0099077A">
            <w:pPr>
              <w:jc w:val="center"/>
            </w:pPr>
            <w:r>
              <w:t>Єва Олександрівна</w:t>
            </w:r>
          </w:p>
        </w:tc>
        <w:tc>
          <w:tcPr>
            <w:tcW w:w="1631" w:type="dxa"/>
          </w:tcPr>
          <w:p w:rsidR="006C2717" w:rsidRDefault="006C2717" w:rsidP="00C94A0C">
            <w:pPr>
              <w:jc w:val="center"/>
            </w:pPr>
            <w:r>
              <w:t>23 квітня</w:t>
            </w:r>
          </w:p>
          <w:p w:rsidR="006C2717" w:rsidRPr="00EB530E" w:rsidRDefault="006C2717" w:rsidP="00C94A0C">
            <w:pPr>
              <w:jc w:val="center"/>
            </w:pPr>
            <w:r>
              <w:t>2001 р.</w:t>
            </w:r>
          </w:p>
        </w:tc>
        <w:tc>
          <w:tcPr>
            <w:tcW w:w="5103" w:type="dxa"/>
          </w:tcPr>
          <w:p w:rsidR="006C2717" w:rsidRPr="00EB530E" w:rsidRDefault="006C2717" w:rsidP="00FB4ACB">
            <w:pPr>
              <w:jc w:val="both"/>
            </w:pPr>
            <w:r>
              <w:t>КУ Сумська спеціалізована школа                         І-ІІІ ступенів № 9, м. Суми, Сумської області</w:t>
            </w:r>
          </w:p>
        </w:tc>
        <w:tc>
          <w:tcPr>
            <w:tcW w:w="920" w:type="dxa"/>
          </w:tcPr>
          <w:p w:rsidR="006C2717" w:rsidRPr="00EB530E" w:rsidRDefault="006C2717" w:rsidP="00C94A0C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6C2717" w:rsidRPr="00EB530E" w:rsidRDefault="006C2717" w:rsidP="00C94A0C">
            <w:pPr>
              <w:jc w:val="center"/>
            </w:pPr>
            <w:r>
              <w:t>27</w:t>
            </w:r>
          </w:p>
        </w:tc>
        <w:tc>
          <w:tcPr>
            <w:tcW w:w="639" w:type="dxa"/>
          </w:tcPr>
          <w:p w:rsidR="006C2717" w:rsidRPr="00EB530E" w:rsidRDefault="006C2717" w:rsidP="00C94A0C">
            <w:pPr>
              <w:jc w:val="center"/>
            </w:pPr>
            <w:r>
              <w:t>23</w:t>
            </w:r>
          </w:p>
        </w:tc>
        <w:tc>
          <w:tcPr>
            <w:tcW w:w="921" w:type="dxa"/>
          </w:tcPr>
          <w:p w:rsidR="006C2717" w:rsidRPr="00EB530E" w:rsidRDefault="006C2717" w:rsidP="00C94A0C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6C2717" w:rsidRPr="00EB530E" w:rsidRDefault="006C2717" w:rsidP="00C94A0C">
            <w:pPr>
              <w:jc w:val="center"/>
            </w:pPr>
            <w:r>
              <w:t>112</w:t>
            </w:r>
          </w:p>
        </w:tc>
        <w:tc>
          <w:tcPr>
            <w:tcW w:w="851" w:type="dxa"/>
            <w:textDirection w:val="btLr"/>
          </w:tcPr>
          <w:p w:rsidR="006C2717" w:rsidRPr="009D2D3A" w:rsidRDefault="006C2717" w:rsidP="009D2D3A">
            <w:pPr>
              <w:ind w:left="113" w:right="11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За кількістю балів дорівнює </w:t>
            </w:r>
            <w:r w:rsidRPr="009D2D3A">
              <w:rPr>
                <w:b/>
                <w:bCs/>
                <w:color w:val="FF0000"/>
              </w:rPr>
              <w:t>І місцю</w:t>
            </w:r>
          </w:p>
          <w:p w:rsidR="006C2717" w:rsidRPr="009D2D3A" w:rsidRDefault="006C2717" w:rsidP="009D2D3A">
            <w:pPr>
              <w:ind w:left="113" w:right="113"/>
              <w:jc w:val="center"/>
              <w:rPr>
                <w:b/>
                <w:bCs/>
              </w:rPr>
            </w:pPr>
          </w:p>
          <w:p w:rsidR="006C2717" w:rsidRPr="009D2D3A" w:rsidRDefault="006C2717" w:rsidP="009D2D3A">
            <w:pPr>
              <w:ind w:left="113" w:right="113"/>
              <w:jc w:val="center"/>
              <w:rPr>
                <w:b/>
                <w:bCs/>
              </w:rPr>
            </w:pPr>
          </w:p>
          <w:p w:rsidR="006C2717" w:rsidRPr="009D2D3A" w:rsidRDefault="006C2717" w:rsidP="009D2D3A">
            <w:pPr>
              <w:ind w:left="113" w:right="113"/>
              <w:jc w:val="center"/>
              <w:rPr>
                <w:b/>
                <w:bCs/>
              </w:rPr>
            </w:pPr>
          </w:p>
          <w:p w:rsidR="006C2717" w:rsidRPr="009D2D3A" w:rsidRDefault="006C2717" w:rsidP="009D2D3A">
            <w:pPr>
              <w:ind w:left="113" w:right="113"/>
              <w:jc w:val="center"/>
              <w:rPr>
                <w:b/>
                <w:bCs/>
              </w:rPr>
            </w:pPr>
          </w:p>
          <w:p w:rsidR="006C2717" w:rsidRPr="009D2D3A" w:rsidRDefault="006C2717" w:rsidP="009D2D3A">
            <w:pPr>
              <w:ind w:left="113" w:right="113"/>
              <w:jc w:val="center"/>
              <w:rPr>
                <w:b/>
                <w:bCs/>
              </w:rPr>
            </w:pPr>
          </w:p>
          <w:p w:rsidR="006C2717" w:rsidRPr="009D2D3A" w:rsidRDefault="006C2717" w:rsidP="009D2D3A">
            <w:pPr>
              <w:ind w:left="113" w:right="113"/>
              <w:jc w:val="center"/>
              <w:rPr>
                <w:b/>
                <w:bCs/>
              </w:rPr>
            </w:pPr>
          </w:p>
          <w:p w:rsidR="006C2717" w:rsidRPr="009D2D3A" w:rsidRDefault="006C2717" w:rsidP="009D2D3A">
            <w:pPr>
              <w:ind w:left="113" w:right="113"/>
              <w:jc w:val="center"/>
              <w:rPr>
                <w:b/>
                <w:bCs/>
              </w:rPr>
            </w:pPr>
          </w:p>
          <w:p w:rsidR="006C2717" w:rsidRPr="009D2D3A" w:rsidRDefault="006C2717" w:rsidP="009D2D3A">
            <w:pPr>
              <w:ind w:left="113" w:right="113"/>
              <w:jc w:val="center"/>
              <w:rPr>
                <w:b/>
                <w:bCs/>
              </w:rPr>
            </w:pPr>
          </w:p>
        </w:tc>
      </w:tr>
    </w:tbl>
    <w:p w:rsidR="006C2717" w:rsidRPr="00FB4ACB" w:rsidRDefault="006C2717" w:rsidP="006C78DA">
      <w:pPr>
        <w:spacing w:line="360" w:lineRule="auto"/>
      </w:pPr>
    </w:p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6C2717" w:rsidRPr="00D60F6A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Голова журі:</w:t>
            </w:r>
            <w:r w:rsidRPr="00D60F6A">
              <w:rPr>
                <w:sz w:val="23"/>
                <w:szCs w:val="23"/>
                <w:lang w:val="ru-RU"/>
              </w:rPr>
              <w:t xml:space="preserve">               ____________</w:t>
            </w:r>
            <w:r w:rsidRPr="00D60F6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Н.О. Боряк</w:t>
            </w:r>
          </w:p>
        </w:tc>
        <w:tc>
          <w:tcPr>
            <w:tcW w:w="8102" w:type="dxa"/>
          </w:tcPr>
          <w:p w:rsidR="006C2717" w:rsidRPr="00D60F6A" w:rsidRDefault="006C2717" w:rsidP="008B20DC">
            <w:pPr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 xml:space="preserve">Члени журі: </w:t>
            </w:r>
          </w:p>
        </w:tc>
      </w:tr>
      <w:tr w:rsidR="006C2717" w:rsidRPr="00827CA9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6C2717" w:rsidRPr="00827CA9" w:rsidRDefault="006C2717" w:rsidP="008B20DC">
            <w:pPr>
              <w:ind w:firstLine="2159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  <w:lang w:val="en-US"/>
              </w:rPr>
              <w:t xml:space="preserve">_____________ </w:t>
            </w:r>
            <w:r>
              <w:rPr>
                <w:sz w:val="23"/>
                <w:szCs w:val="23"/>
              </w:rPr>
              <w:t>Н.В. Кінжигулова</w:t>
            </w:r>
          </w:p>
        </w:tc>
      </w:tr>
      <w:tr w:rsidR="006C2717" w:rsidRPr="00D60F6A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Заступник голови журі: _________ І.С. Гаврилюк</w:t>
            </w:r>
          </w:p>
        </w:tc>
        <w:tc>
          <w:tcPr>
            <w:tcW w:w="8102" w:type="dxa"/>
          </w:tcPr>
          <w:p w:rsidR="006C2717" w:rsidRPr="00D60F6A" w:rsidRDefault="006C2717" w:rsidP="008B20DC">
            <w:pPr>
              <w:ind w:firstLine="2159"/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Н.В. Клюніна</w:t>
            </w:r>
          </w:p>
        </w:tc>
      </w:tr>
      <w:tr w:rsidR="006C2717" w:rsidRPr="00D60F6A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6C2717" w:rsidRPr="00D60F6A" w:rsidRDefault="006C2717" w:rsidP="008B20DC">
            <w:pPr>
              <w:ind w:firstLine="1365"/>
              <w:rPr>
                <w:sz w:val="23"/>
                <w:szCs w:val="23"/>
              </w:rPr>
            </w:pPr>
          </w:p>
        </w:tc>
      </w:tr>
      <w:tr w:rsidR="006C2717" w:rsidRPr="00D60F6A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Секретар журі:            </w:t>
            </w:r>
            <w:r w:rsidRPr="00D60F6A">
              <w:rPr>
                <w:sz w:val="23"/>
                <w:szCs w:val="23"/>
                <w:lang w:val="ru-RU"/>
              </w:rPr>
              <w:t>___________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D60F6A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І.В. Ярмак</w:t>
            </w:r>
          </w:p>
        </w:tc>
        <w:tc>
          <w:tcPr>
            <w:tcW w:w="8102" w:type="dxa"/>
          </w:tcPr>
          <w:p w:rsidR="006C2717" w:rsidRPr="00D60F6A" w:rsidRDefault="006C2717" w:rsidP="008B20DC">
            <w:pPr>
              <w:ind w:hanging="1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Експерт-консультант: _____________ Н.К. Гранько</w:t>
            </w:r>
          </w:p>
        </w:tc>
      </w:tr>
    </w:tbl>
    <w:p w:rsidR="006C2717" w:rsidRDefault="006C2717" w:rsidP="00B90BB4">
      <w:pPr>
        <w:rPr>
          <w:b/>
          <w:bCs/>
          <w:i/>
          <w:iCs/>
        </w:rPr>
      </w:pPr>
    </w:p>
    <w:p w:rsidR="006C2717" w:rsidRDefault="006C2717" w:rsidP="00B90BB4">
      <w:pPr>
        <w:rPr>
          <w:b/>
          <w:bCs/>
          <w:i/>
          <w:iCs/>
        </w:rPr>
      </w:pPr>
    </w:p>
    <w:p w:rsidR="006C2717" w:rsidRPr="0042606E" w:rsidRDefault="006C2717" w:rsidP="00CF1D2D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Підписи наявні в оригіналі</w:t>
      </w:r>
    </w:p>
    <w:p w:rsidR="006C2717" w:rsidRDefault="006C2717" w:rsidP="00B90BB4">
      <w:pPr>
        <w:rPr>
          <w:b/>
          <w:bCs/>
          <w:i/>
          <w:iCs/>
        </w:rPr>
      </w:pPr>
    </w:p>
    <w:p w:rsidR="006C2717" w:rsidRDefault="006C2717" w:rsidP="00B90BB4">
      <w:pPr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:rsidR="006C2717" w:rsidRPr="00082E7D" w:rsidRDefault="006C2717" w:rsidP="006C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  № 3</w:t>
      </w:r>
    </w:p>
    <w:p w:rsidR="006C2717" w:rsidRPr="00082E7D" w:rsidRDefault="006C2717" w:rsidP="006C78DA">
      <w:pPr>
        <w:jc w:val="center"/>
        <w:rPr>
          <w:sz w:val="28"/>
          <w:szCs w:val="28"/>
        </w:rPr>
      </w:pPr>
      <w:r w:rsidRPr="00082E7D">
        <w:rPr>
          <w:sz w:val="28"/>
          <w:szCs w:val="28"/>
        </w:rPr>
        <w:t xml:space="preserve">засідання журі ІІІ етапу Всеукраїнської учнівської олімпіади з </w:t>
      </w:r>
      <w:r>
        <w:rPr>
          <w:sz w:val="28"/>
          <w:szCs w:val="28"/>
        </w:rPr>
        <w:t xml:space="preserve">французької </w:t>
      </w:r>
      <w:r w:rsidRPr="00082E7D">
        <w:rPr>
          <w:sz w:val="28"/>
          <w:szCs w:val="28"/>
        </w:rPr>
        <w:t>мови</w:t>
      </w:r>
    </w:p>
    <w:p w:rsidR="006C2717" w:rsidRPr="00A036FF" w:rsidRDefault="006C2717" w:rsidP="006C78D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проведеної серед учнів </w:t>
      </w:r>
      <w:r w:rsidRPr="005040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</w:t>
      </w:r>
      <w:r w:rsidRPr="00082E7D">
        <w:rPr>
          <w:sz w:val="28"/>
          <w:szCs w:val="28"/>
        </w:rPr>
        <w:t xml:space="preserve"> класів шкіл Сумської області </w:t>
      </w:r>
      <w:r>
        <w:rPr>
          <w:sz w:val="28"/>
          <w:szCs w:val="28"/>
          <w:lang w:val="ru-RU"/>
        </w:rPr>
        <w:t>23-24 січня 2017</w:t>
      </w:r>
      <w:r w:rsidRPr="00E31C37">
        <w:rPr>
          <w:sz w:val="28"/>
          <w:szCs w:val="28"/>
        </w:rPr>
        <w:t xml:space="preserve"> року</w:t>
      </w:r>
    </w:p>
    <w:p w:rsidR="006C2717" w:rsidRPr="000B0838" w:rsidRDefault="006C2717" w:rsidP="006C78DA">
      <w:pPr>
        <w:jc w:val="center"/>
        <w:rPr>
          <w:sz w:val="16"/>
          <w:szCs w:val="16"/>
          <w:lang w:val="ru-RU"/>
        </w:rPr>
      </w:pPr>
    </w:p>
    <w:p w:rsidR="006C2717" w:rsidRPr="008E34C9" w:rsidRDefault="006C2717" w:rsidP="006C78DA">
      <w:pPr>
        <w:ind w:left="8496"/>
        <w:jc w:val="center"/>
        <w:rPr>
          <w:b/>
          <w:bCs/>
          <w:sz w:val="28"/>
          <w:szCs w:val="28"/>
        </w:rPr>
      </w:pPr>
      <w:r w:rsidRPr="00123AA4">
        <w:rPr>
          <w:b/>
          <w:bCs/>
          <w:sz w:val="28"/>
          <w:szCs w:val="28"/>
          <w:lang w:val="en-US"/>
        </w:rPr>
        <w:t>max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130</w:t>
      </w:r>
      <w:r w:rsidRPr="00123AA4">
        <w:rPr>
          <w:b/>
          <w:bCs/>
          <w:sz w:val="28"/>
          <w:szCs w:val="28"/>
        </w:rPr>
        <w:t xml:space="preserve"> б.</w:t>
      </w:r>
    </w:p>
    <w:tbl>
      <w:tblPr>
        <w:tblW w:w="160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76"/>
        <w:gridCol w:w="2504"/>
        <w:gridCol w:w="1440"/>
        <w:gridCol w:w="5103"/>
        <w:gridCol w:w="920"/>
        <w:gridCol w:w="709"/>
        <w:gridCol w:w="639"/>
        <w:gridCol w:w="921"/>
        <w:gridCol w:w="850"/>
        <w:gridCol w:w="851"/>
      </w:tblGrid>
      <w:tr w:rsidR="006C2717" w:rsidRPr="00523CC9">
        <w:trPr>
          <w:trHeight w:val="140"/>
        </w:trPr>
        <w:tc>
          <w:tcPr>
            <w:tcW w:w="828" w:type="dxa"/>
            <w:vMerge w:val="restart"/>
            <w:vAlign w:val="center"/>
          </w:tcPr>
          <w:p w:rsidR="006C2717" w:rsidRPr="00523CC9" w:rsidRDefault="006C2717" w:rsidP="00C94A0C">
            <w:pPr>
              <w:ind w:left="-95" w:firstLine="95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№</w:t>
            </w:r>
          </w:p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6C2717" w:rsidRPr="00C05293" w:rsidRDefault="006C2717" w:rsidP="00C94A0C">
            <w:pPr>
              <w:jc w:val="center"/>
            </w:pPr>
            <w:r w:rsidRPr="00C05293">
              <w:t>Шифр</w:t>
            </w:r>
          </w:p>
        </w:tc>
        <w:tc>
          <w:tcPr>
            <w:tcW w:w="2504" w:type="dxa"/>
            <w:vMerge w:val="restart"/>
            <w:vAlign w:val="center"/>
          </w:tcPr>
          <w:p w:rsidR="006C2717" w:rsidRPr="00C05293" w:rsidRDefault="006C2717" w:rsidP="00C94A0C">
            <w:pPr>
              <w:jc w:val="center"/>
            </w:pPr>
            <w:r w:rsidRPr="00C05293">
              <w:t>Прізвище, ім’я по батькові</w:t>
            </w:r>
          </w:p>
        </w:tc>
        <w:tc>
          <w:tcPr>
            <w:tcW w:w="1440" w:type="dxa"/>
            <w:vMerge w:val="restart"/>
            <w:vAlign w:val="center"/>
          </w:tcPr>
          <w:p w:rsidR="006C2717" w:rsidRPr="00D92126" w:rsidRDefault="006C2717" w:rsidP="00C94A0C">
            <w:pPr>
              <w:jc w:val="center"/>
            </w:pPr>
            <w:r w:rsidRPr="00D92126">
              <w:rPr>
                <w:sz w:val="22"/>
                <w:szCs w:val="22"/>
              </w:rPr>
              <w:t>Дата народження</w:t>
            </w:r>
          </w:p>
        </w:tc>
        <w:tc>
          <w:tcPr>
            <w:tcW w:w="5103" w:type="dxa"/>
            <w:vMerge w:val="restart"/>
            <w:vAlign w:val="center"/>
          </w:tcPr>
          <w:p w:rsidR="006C2717" w:rsidRPr="00C05293" w:rsidRDefault="006C2717" w:rsidP="00C94A0C">
            <w:pPr>
              <w:jc w:val="center"/>
            </w:pPr>
            <w:r w:rsidRPr="00C05293"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6C2717" w:rsidRPr="00085BBE" w:rsidRDefault="006C2717" w:rsidP="00C94A0C">
            <w:pPr>
              <w:jc w:val="center"/>
            </w:pPr>
            <w:r w:rsidRPr="00085BBE">
              <w:t>Підсумок</w:t>
            </w:r>
          </w:p>
        </w:tc>
        <w:tc>
          <w:tcPr>
            <w:tcW w:w="851" w:type="dxa"/>
            <w:vMerge w:val="restart"/>
            <w:vAlign w:val="center"/>
          </w:tcPr>
          <w:p w:rsidR="006C2717" w:rsidRPr="00523CC9" w:rsidRDefault="006C2717" w:rsidP="00C94A0C">
            <w:pPr>
              <w:ind w:left="-108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Місце</w:t>
            </w:r>
          </w:p>
        </w:tc>
      </w:tr>
      <w:tr w:rsidR="006C2717" w:rsidRPr="00523CC9">
        <w:trPr>
          <w:trHeight w:val="140"/>
        </w:trPr>
        <w:tc>
          <w:tcPr>
            <w:tcW w:w="828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Читання</w:t>
            </w:r>
          </w:p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макс.</w:t>
            </w:r>
          </w:p>
        </w:tc>
        <w:tc>
          <w:tcPr>
            <w:tcW w:w="921" w:type="dxa"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Гово</w:t>
            </w:r>
            <w:r>
              <w:rPr>
                <w:sz w:val="28"/>
                <w:szCs w:val="28"/>
                <w:lang w:val="en-US"/>
              </w:rPr>
              <w:t>-</w:t>
            </w:r>
            <w:r w:rsidRPr="00523CC9">
              <w:rPr>
                <w:sz w:val="28"/>
                <w:szCs w:val="28"/>
              </w:rPr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6C2717" w:rsidRPr="00523CC9" w:rsidRDefault="006C2717" w:rsidP="00C94A0C">
            <w:pPr>
              <w:jc w:val="center"/>
              <w:rPr>
                <w:sz w:val="28"/>
                <w:szCs w:val="28"/>
              </w:rPr>
            </w:pPr>
          </w:p>
        </w:tc>
      </w:tr>
      <w:tr w:rsidR="006C2717" w:rsidRPr="00523CC9">
        <w:trPr>
          <w:trHeight w:val="140"/>
        </w:trPr>
        <w:tc>
          <w:tcPr>
            <w:tcW w:w="828" w:type="dxa"/>
          </w:tcPr>
          <w:p w:rsidR="006C2717" w:rsidRPr="00123AA4" w:rsidRDefault="006C2717" w:rsidP="005B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C2717" w:rsidRPr="00C0317A" w:rsidRDefault="006C2717" w:rsidP="00A72CD1">
            <w:pPr>
              <w:rPr>
                <w:sz w:val="28"/>
                <w:szCs w:val="28"/>
              </w:rPr>
            </w:pPr>
            <w:r w:rsidRPr="00FB4ACB">
              <w:t>Ф-1</w:t>
            </w:r>
            <w:r>
              <w:t>1</w:t>
            </w:r>
            <w:r w:rsidRPr="00FB4ACB">
              <w:t>-</w:t>
            </w:r>
            <w:r>
              <w:t>02</w:t>
            </w:r>
          </w:p>
        </w:tc>
        <w:tc>
          <w:tcPr>
            <w:tcW w:w="2504" w:type="dxa"/>
            <w:vAlign w:val="center"/>
          </w:tcPr>
          <w:p w:rsidR="006C2717" w:rsidRDefault="006C2717" w:rsidP="00C94A0C">
            <w:pPr>
              <w:jc w:val="center"/>
            </w:pPr>
            <w:r>
              <w:t>Демура</w:t>
            </w:r>
          </w:p>
          <w:p w:rsidR="006C2717" w:rsidRPr="00B72EA1" w:rsidRDefault="006C2717" w:rsidP="00C94A0C">
            <w:pPr>
              <w:jc w:val="center"/>
            </w:pPr>
            <w:r>
              <w:t>Діана Володимирівна</w:t>
            </w:r>
          </w:p>
        </w:tc>
        <w:tc>
          <w:tcPr>
            <w:tcW w:w="1440" w:type="dxa"/>
            <w:vAlign w:val="center"/>
          </w:tcPr>
          <w:p w:rsidR="006C2717" w:rsidRDefault="006C2717" w:rsidP="00C94A0C">
            <w:pPr>
              <w:jc w:val="center"/>
            </w:pPr>
            <w:r>
              <w:t>28 жовтня</w:t>
            </w:r>
          </w:p>
          <w:p w:rsidR="006C2717" w:rsidRDefault="006C2717" w:rsidP="00C94A0C">
            <w:pPr>
              <w:jc w:val="center"/>
            </w:pPr>
            <w:r>
              <w:t>1999 р.</w:t>
            </w:r>
          </w:p>
        </w:tc>
        <w:tc>
          <w:tcPr>
            <w:tcW w:w="5103" w:type="dxa"/>
          </w:tcPr>
          <w:p w:rsidR="006C2717" w:rsidRDefault="006C2717" w:rsidP="00151AB5">
            <w:pPr>
              <w:jc w:val="both"/>
            </w:pPr>
            <w:r>
              <w:t>КУ Олександрівська гімназія Сумської міської ради Сумської області</w:t>
            </w:r>
          </w:p>
        </w:tc>
        <w:tc>
          <w:tcPr>
            <w:tcW w:w="920" w:type="dxa"/>
          </w:tcPr>
          <w:p w:rsidR="006C2717" w:rsidRPr="00C0317A" w:rsidRDefault="006C2717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6C2717" w:rsidRPr="00C0317A" w:rsidRDefault="006C2717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9" w:type="dxa"/>
          </w:tcPr>
          <w:p w:rsidR="006C2717" w:rsidRPr="00C0317A" w:rsidRDefault="006C2717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</w:tcPr>
          <w:p w:rsidR="006C2717" w:rsidRPr="00C0317A" w:rsidRDefault="006C2717" w:rsidP="00E5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6C2717" w:rsidRPr="00C0317A" w:rsidRDefault="006C2717" w:rsidP="003B6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6C2717" w:rsidRPr="003C4949" w:rsidRDefault="006C2717" w:rsidP="00C43A03">
            <w:pPr>
              <w:jc w:val="center"/>
              <w:rPr>
                <w:b/>
                <w:bCs/>
                <w:sz w:val="40"/>
                <w:szCs w:val="40"/>
                <w:lang w:val="ru-RU"/>
              </w:rPr>
            </w:pPr>
            <w:r w:rsidRPr="003C4949">
              <w:rPr>
                <w:b/>
                <w:bCs/>
                <w:color w:val="FF0000"/>
                <w:sz w:val="40"/>
                <w:szCs w:val="40"/>
              </w:rPr>
              <w:t>І</w:t>
            </w:r>
          </w:p>
        </w:tc>
      </w:tr>
      <w:tr w:rsidR="006C2717" w:rsidRPr="00523CC9">
        <w:trPr>
          <w:trHeight w:val="140"/>
        </w:trPr>
        <w:tc>
          <w:tcPr>
            <w:tcW w:w="828" w:type="dxa"/>
          </w:tcPr>
          <w:p w:rsidR="006C2717" w:rsidRPr="006753EE" w:rsidRDefault="006C2717" w:rsidP="005B0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C2717" w:rsidRPr="00FB4ACB" w:rsidRDefault="006C2717" w:rsidP="00A72CD1">
            <w:r w:rsidRPr="00FB4ACB">
              <w:t>Ф-1</w:t>
            </w:r>
            <w:r>
              <w:t>1</w:t>
            </w:r>
            <w:r w:rsidRPr="00FB4ACB">
              <w:t>-</w:t>
            </w:r>
            <w:r>
              <w:t>01</w:t>
            </w:r>
          </w:p>
        </w:tc>
        <w:tc>
          <w:tcPr>
            <w:tcW w:w="2504" w:type="dxa"/>
            <w:vAlign w:val="center"/>
          </w:tcPr>
          <w:p w:rsidR="006C2717" w:rsidRDefault="006C2717" w:rsidP="00C94A0C">
            <w:pPr>
              <w:jc w:val="center"/>
            </w:pPr>
            <w:r>
              <w:t>Середа</w:t>
            </w:r>
          </w:p>
          <w:p w:rsidR="006C2717" w:rsidRDefault="006C2717" w:rsidP="00C94A0C">
            <w:pPr>
              <w:jc w:val="center"/>
            </w:pPr>
            <w:r>
              <w:t>Яна Валентинівна</w:t>
            </w:r>
          </w:p>
        </w:tc>
        <w:tc>
          <w:tcPr>
            <w:tcW w:w="1440" w:type="dxa"/>
            <w:vAlign w:val="center"/>
          </w:tcPr>
          <w:p w:rsidR="006C2717" w:rsidRPr="006753EE" w:rsidRDefault="006C2717" w:rsidP="00C94A0C">
            <w:pPr>
              <w:jc w:val="center"/>
              <w:rPr>
                <w:sz w:val="20"/>
                <w:szCs w:val="20"/>
              </w:rPr>
            </w:pPr>
            <w:r w:rsidRPr="006753EE">
              <w:rPr>
                <w:sz w:val="20"/>
                <w:szCs w:val="20"/>
              </w:rPr>
              <w:t>26 листопада</w:t>
            </w:r>
          </w:p>
          <w:p w:rsidR="006C2717" w:rsidRDefault="006C2717" w:rsidP="00C94A0C">
            <w:pPr>
              <w:jc w:val="center"/>
            </w:pPr>
            <w:r w:rsidRPr="006753EE">
              <w:rPr>
                <w:sz w:val="20"/>
                <w:szCs w:val="20"/>
              </w:rPr>
              <w:t>1999 р.</w:t>
            </w:r>
          </w:p>
        </w:tc>
        <w:tc>
          <w:tcPr>
            <w:tcW w:w="5103" w:type="dxa"/>
          </w:tcPr>
          <w:p w:rsidR="006C2717" w:rsidRDefault="006C2717" w:rsidP="00151AB5">
            <w:pPr>
              <w:jc w:val="both"/>
            </w:pPr>
            <w:r>
              <w:t>Роменська спеціалізована загальноосвітня школа І-ІІІ ступенів № 1                                        ім. П.І. Калнишевського Роменської міської ради Сумської області</w:t>
            </w:r>
          </w:p>
        </w:tc>
        <w:tc>
          <w:tcPr>
            <w:tcW w:w="920" w:type="dxa"/>
          </w:tcPr>
          <w:p w:rsidR="006C2717" w:rsidRPr="00C0317A" w:rsidRDefault="006C2717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6C2717" w:rsidRPr="00C0317A" w:rsidRDefault="006C2717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9" w:type="dxa"/>
          </w:tcPr>
          <w:p w:rsidR="006C2717" w:rsidRPr="00C0317A" w:rsidRDefault="006C2717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6C2717" w:rsidRPr="00C0317A" w:rsidRDefault="006C2717" w:rsidP="00E5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C2717" w:rsidRPr="00C0317A" w:rsidRDefault="006C2717" w:rsidP="003B6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6C2717" w:rsidRPr="003C4949" w:rsidRDefault="006C2717" w:rsidP="00C43A03">
            <w:pPr>
              <w:jc w:val="center"/>
              <w:rPr>
                <w:color w:val="FF0000"/>
                <w:sz w:val="32"/>
                <w:szCs w:val="32"/>
              </w:rPr>
            </w:pPr>
            <w:r w:rsidRPr="003C4949">
              <w:rPr>
                <w:sz w:val="32"/>
                <w:szCs w:val="32"/>
                <w:lang w:val="ru-RU"/>
              </w:rPr>
              <w:t xml:space="preserve">4 </w:t>
            </w:r>
          </w:p>
        </w:tc>
      </w:tr>
    </w:tbl>
    <w:p w:rsidR="006C2717" w:rsidRDefault="006C2717" w:rsidP="006C78DA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6C2717" w:rsidRPr="00D60F6A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>Голова журі:</w:t>
            </w:r>
            <w:r w:rsidRPr="00D60F6A">
              <w:rPr>
                <w:sz w:val="23"/>
                <w:szCs w:val="23"/>
                <w:lang w:val="ru-RU"/>
              </w:rPr>
              <w:t xml:space="preserve">               ____________</w:t>
            </w:r>
            <w:r w:rsidRPr="00D60F6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Н.О. Боряк</w:t>
            </w:r>
          </w:p>
        </w:tc>
        <w:tc>
          <w:tcPr>
            <w:tcW w:w="8102" w:type="dxa"/>
          </w:tcPr>
          <w:p w:rsidR="006C2717" w:rsidRPr="00D60F6A" w:rsidRDefault="006C2717" w:rsidP="008B20DC">
            <w:pPr>
              <w:rPr>
                <w:sz w:val="23"/>
                <w:szCs w:val="23"/>
                <w:lang w:val="ru-RU"/>
              </w:rPr>
            </w:pPr>
            <w:r w:rsidRPr="00D60F6A">
              <w:rPr>
                <w:sz w:val="23"/>
                <w:szCs w:val="23"/>
              </w:rPr>
              <w:t xml:space="preserve">Члени журі: </w:t>
            </w:r>
          </w:p>
        </w:tc>
      </w:tr>
      <w:tr w:rsidR="006C2717" w:rsidRPr="00827CA9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6C2717" w:rsidRPr="00827CA9" w:rsidRDefault="006C2717" w:rsidP="008B20DC">
            <w:pPr>
              <w:ind w:firstLine="2159"/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  <w:lang w:val="en-US"/>
              </w:rPr>
              <w:t xml:space="preserve">_____________ </w:t>
            </w:r>
            <w:r>
              <w:rPr>
                <w:sz w:val="23"/>
                <w:szCs w:val="23"/>
              </w:rPr>
              <w:t>Н.В. Кінжигулова</w:t>
            </w:r>
          </w:p>
        </w:tc>
      </w:tr>
      <w:tr w:rsidR="006C2717" w:rsidRPr="00D60F6A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Заступник голови журі: _________ І.С. Гаврилюк</w:t>
            </w:r>
          </w:p>
        </w:tc>
        <w:tc>
          <w:tcPr>
            <w:tcW w:w="8102" w:type="dxa"/>
          </w:tcPr>
          <w:p w:rsidR="006C2717" w:rsidRPr="00D60F6A" w:rsidRDefault="006C2717" w:rsidP="008B20DC">
            <w:pPr>
              <w:ind w:firstLine="2159"/>
              <w:rPr>
                <w:sz w:val="23"/>
                <w:szCs w:val="23"/>
              </w:rPr>
            </w:pPr>
            <w:r w:rsidRPr="004F6380">
              <w:rPr>
                <w:sz w:val="23"/>
                <w:szCs w:val="23"/>
                <w:lang w:val="ru-RU"/>
              </w:rPr>
              <w:t xml:space="preserve">_____________ </w:t>
            </w:r>
            <w:r>
              <w:rPr>
                <w:sz w:val="23"/>
                <w:szCs w:val="23"/>
                <w:lang w:val="ru-RU"/>
              </w:rPr>
              <w:t>Н.В. Клюніна</w:t>
            </w:r>
          </w:p>
        </w:tc>
      </w:tr>
      <w:tr w:rsidR="006C2717" w:rsidRPr="00D60F6A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</w:p>
        </w:tc>
        <w:tc>
          <w:tcPr>
            <w:tcW w:w="8102" w:type="dxa"/>
          </w:tcPr>
          <w:p w:rsidR="006C2717" w:rsidRPr="00D60F6A" w:rsidRDefault="006C2717" w:rsidP="008B20DC">
            <w:pPr>
              <w:ind w:firstLine="1365"/>
              <w:rPr>
                <w:sz w:val="23"/>
                <w:szCs w:val="23"/>
              </w:rPr>
            </w:pPr>
          </w:p>
        </w:tc>
      </w:tr>
      <w:tr w:rsidR="006C2717" w:rsidRPr="00D60F6A">
        <w:tc>
          <w:tcPr>
            <w:tcW w:w="8101" w:type="dxa"/>
          </w:tcPr>
          <w:p w:rsidR="006C2717" w:rsidRPr="00D60F6A" w:rsidRDefault="006C2717" w:rsidP="008B20DC">
            <w:pPr>
              <w:rPr>
                <w:sz w:val="23"/>
                <w:szCs w:val="23"/>
              </w:rPr>
            </w:pPr>
            <w:r w:rsidRPr="00D60F6A">
              <w:rPr>
                <w:sz w:val="23"/>
                <w:szCs w:val="23"/>
              </w:rPr>
              <w:t xml:space="preserve">Секретар журі:            </w:t>
            </w:r>
            <w:r w:rsidRPr="00D60F6A">
              <w:rPr>
                <w:sz w:val="23"/>
                <w:szCs w:val="23"/>
                <w:lang w:val="ru-RU"/>
              </w:rPr>
              <w:t>___________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D60F6A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І.В. Ярмак</w:t>
            </w:r>
          </w:p>
        </w:tc>
        <w:tc>
          <w:tcPr>
            <w:tcW w:w="8102" w:type="dxa"/>
          </w:tcPr>
          <w:p w:rsidR="006C2717" w:rsidRPr="00D60F6A" w:rsidRDefault="006C2717" w:rsidP="008B20DC">
            <w:pPr>
              <w:ind w:hanging="1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ru-RU"/>
              </w:rPr>
              <w:t>Експерт-консультант: _____________ Н.К. Гранько</w:t>
            </w:r>
          </w:p>
        </w:tc>
      </w:tr>
    </w:tbl>
    <w:p w:rsidR="006C2717" w:rsidRPr="0042606E" w:rsidRDefault="006C2717" w:rsidP="00123AA4">
      <w:pPr>
        <w:spacing w:line="360" w:lineRule="auto"/>
      </w:pPr>
    </w:p>
    <w:p w:rsidR="006C2717" w:rsidRPr="0042606E" w:rsidRDefault="006C2717" w:rsidP="00CF1D2D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Підписи наявні в оригіналі</w:t>
      </w:r>
    </w:p>
    <w:p w:rsidR="006C2717" w:rsidRPr="0042606E" w:rsidRDefault="006C2717" w:rsidP="00123AA4">
      <w:pPr>
        <w:spacing w:line="360" w:lineRule="auto"/>
        <w:jc w:val="center"/>
        <w:rPr>
          <w:b/>
          <w:bCs/>
          <w:i/>
          <w:iCs/>
        </w:rPr>
      </w:pPr>
    </w:p>
    <w:p w:rsidR="006C2717" w:rsidRDefault="006C2717" w:rsidP="00B90BB4">
      <w:pPr>
        <w:rPr>
          <w:sz w:val="28"/>
          <w:szCs w:val="28"/>
        </w:rPr>
      </w:pPr>
    </w:p>
    <w:sectPr w:rsidR="006C2717" w:rsidSect="00B90BB4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3F"/>
    <w:multiLevelType w:val="hybridMultilevel"/>
    <w:tmpl w:val="0EB4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BB4"/>
    <w:rsid w:val="00000B40"/>
    <w:rsid w:val="00012A88"/>
    <w:rsid w:val="00021F15"/>
    <w:rsid w:val="00040F9D"/>
    <w:rsid w:val="00042C59"/>
    <w:rsid w:val="00046CC3"/>
    <w:rsid w:val="00052294"/>
    <w:rsid w:val="00055082"/>
    <w:rsid w:val="0007197E"/>
    <w:rsid w:val="00075ACF"/>
    <w:rsid w:val="00082E7D"/>
    <w:rsid w:val="00085BBE"/>
    <w:rsid w:val="000959CC"/>
    <w:rsid w:val="000A087E"/>
    <w:rsid w:val="000B0838"/>
    <w:rsid w:val="000D5605"/>
    <w:rsid w:val="00123AA4"/>
    <w:rsid w:val="001310CA"/>
    <w:rsid w:val="00151AB5"/>
    <w:rsid w:val="001779BB"/>
    <w:rsid w:val="001A775F"/>
    <w:rsid w:val="001C2A2B"/>
    <w:rsid w:val="001D224D"/>
    <w:rsid w:val="001D7719"/>
    <w:rsid w:val="001D7B19"/>
    <w:rsid w:val="001E16BD"/>
    <w:rsid w:val="001F3934"/>
    <w:rsid w:val="001F3CF4"/>
    <w:rsid w:val="00210302"/>
    <w:rsid w:val="00227F86"/>
    <w:rsid w:val="00253056"/>
    <w:rsid w:val="00271457"/>
    <w:rsid w:val="002A4E45"/>
    <w:rsid w:val="002B18F2"/>
    <w:rsid w:val="002B619F"/>
    <w:rsid w:val="002C7FFD"/>
    <w:rsid w:val="002F1262"/>
    <w:rsid w:val="00302DF0"/>
    <w:rsid w:val="00323AD7"/>
    <w:rsid w:val="003300B3"/>
    <w:rsid w:val="00343811"/>
    <w:rsid w:val="00352010"/>
    <w:rsid w:val="003560F2"/>
    <w:rsid w:val="003646E8"/>
    <w:rsid w:val="003867A6"/>
    <w:rsid w:val="003B6446"/>
    <w:rsid w:val="003C2883"/>
    <w:rsid w:val="003C4949"/>
    <w:rsid w:val="003E6143"/>
    <w:rsid w:val="003F7210"/>
    <w:rsid w:val="0041572E"/>
    <w:rsid w:val="00416D78"/>
    <w:rsid w:val="004175C7"/>
    <w:rsid w:val="0042430C"/>
    <w:rsid w:val="0042606E"/>
    <w:rsid w:val="004270EA"/>
    <w:rsid w:val="004A6403"/>
    <w:rsid w:val="004A6827"/>
    <w:rsid w:val="004E6EBE"/>
    <w:rsid w:val="004F6380"/>
    <w:rsid w:val="00501AB3"/>
    <w:rsid w:val="00504011"/>
    <w:rsid w:val="005050FB"/>
    <w:rsid w:val="0050697F"/>
    <w:rsid w:val="00523CC9"/>
    <w:rsid w:val="0053172B"/>
    <w:rsid w:val="00533015"/>
    <w:rsid w:val="00597AD0"/>
    <w:rsid w:val="005B023F"/>
    <w:rsid w:val="005B081F"/>
    <w:rsid w:val="005C5479"/>
    <w:rsid w:val="005D5537"/>
    <w:rsid w:val="005E04CB"/>
    <w:rsid w:val="006003A6"/>
    <w:rsid w:val="006127F1"/>
    <w:rsid w:val="00661B30"/>
    <w:rsid w:val="00670841"/>
    <w:rsid w:val="006753EE"/>
    <w:rsid w:val="00684391"/>
    <w:rsid w:val="006A0306"/>
    <w:rsid w:val="006A4291"/>
    <w:rsid w:val="006A4443"/>
    <w:rsid w:val="006C2717"/>
    <w:rsid w:val="006C78DA"/>
    <w:rsid w:val="006E1876"/>
    <w:rsid w:val="006E1A7E"/>
    <w:rsid w:val="007371BF"/>
    <w:rsid w:val="0074699E"/>
    <w:rsid w:val="00775917"/>
    <w:rsid w:val="00782EF4"/>
    <w:rsid w:val="007911B8"/>
    <w:rsid w:val="007970BC"/>
    <w:rsid w:val="007A1AA5"/>
    <w:rsid w:val="007C3ED2"/>
    <w:rsid w:val="007E7899"/>
    <w:rsid w:val="007F0604"/>
    <w:rsid w:val="00802FC6"/>
    <w:rsid w:val="00816AD0"/>
    <w:rsid w:val="0082317B"/>
    <w:rsid w:val="00825E34"/>
    <w:rsid w:val="00827CA9"/>
    <w:rsid w:val="00874D3F"/>
    <w:rsid w:val="00883820"/>
    <w:rsid w:val="00885A87"/>
    <w:rsid w:val="008A3E2F"/>
    <w:rsid w:val="008B20DC"/>
    <w:rsid w:val="008B3BD3"/>
    <w:rsid w:val="008B696F"/>
    <w:rsid w:val="008D0016"/>
    <w:rsid w:val="008E34C9"/>
    <w:rsid w:val="008E6BA8"/>
    <w:rsid w:val="008E6F6A"/>
    <w:rsid w:val="008F1072"/>
    <w:rsid w:val="008F5E6B"/>
    <w:rsid w:val="00902AAA"/>
    <w:rsid w:val="009063A1"/>
    <w:rsid w:val="00946773"/>
    <w:rsid w:val="009503A4"/>
    <w:rsid w:val="00976AF5"/>
    <w:rsid w:val="0099077A"/>
    <w:rsid w:val="0099318E"/>
    <w:rsid w:val="0099505E"/>
    <w:rsid w:val="009A57D6"/>
    <w:rsid w:val="009B0D2A"/>
    <w:rsid w:val="009B108C"/>
    <w:rsid w:val="009D2D3A"/>
    <w:rsid w:val="00A036FF"/>
    <w:rsid w:val="00A16CD2"/>
    <w:rsid w:val="00A21FD1"/>
    <w:rsid w:val="00A31017"/>
    <w:rsid w:val="00A47FAB"/>
    <w:rsid w:val="00A55DAD"/>
    <w:rsid w:val="00A72CD1"/>
    <w:rsid w:val="00A77F8C"/>
    <w:rsid w:val="00AA39E0"/>
    <w:rsid w:val="00AA6DC2"/>
    <w:rsid w:val="00AC36FD"/>
    <w:rsid w:val="00AF2A17"/>
    <w:rsid w:val="00AF7135"/>
    <w:rsid w:val="00B1447A"/>
    <w:rsid w:val="00B25142"/>
    <w:rsid w:val="00B31FE9"/>
    <w:rsid w:val="00B32636"/>
    <w:rsid w:val="00B34D29"/>
    <w:rsid w:val="00B35A35"/>
    <w:rsid w:val="00B45A4C"/>
    <w:rsid w:val="00B4622E"/>
    <w:rsid w:val="00B525BA"/>
    <w:rsid w:val="00B54A6C"/>
    <w:rsid w:val="00B72EA1"/>
    <w:rsid w:val="00B7643C"/>
    <w:rsid w:val="00B84BA2"/>
    <w:rsid w:val="00B855F8"/>
    <w:rsid w:val="00B87A3D"/>
    <w:rsid w:val="00B90BB4"/>
    <w:rsid w:val="00B91B7E"/>
    <w:rsid w:val="00B94603"/>
    <w:rsid w:val="00B97C11"/>
    <w:rsid w:val="00BA1758"/>
    <w:rsid w:val="00BA2D33"/>
    <w:rsid w:val="00BC4622"/>
    <w:rsid w:val="00BC65DE"/>
    <w:rsid w:val="00BD4C7C"/>
    <w:rsid w:val="00C0226C"/>
    <w:rsid w:val="00C0317A"/>
    <w:rsid w:val="00C04D63"/>
    <w:rsid w:val="00C05293"/>
    <w:rsid w:val="00C1277D"/>
    <w:rsid w:val="00C43A03"/>
    <w:rsid w:val="00C5268A"/>
    <w:rsid w:val="00C56CB2"/>
    <w:rsid w:val="00C570E2"/>
    <w:rsid w:val="00C91730"/>
    <w:rsid w:val="00C94A0C"/>
    <w:rsid w:val="00CC2129"/>
    <w:rsid w:val="00CF1D2D"/>
    <w:rsid w:val="00D052C2"/>
    <w:rsid w:val="00D154BF"/>
    <w:rsid w:val="00D23435"/>
    <w:rsid w:val="00D31213"/>
    <w:rsid w:val="00D44886"/>
    <w:rsid w:val="00D469CD"/>
    <w:rsid w:val="00D51091"/>
    <w:rsid w:val="00D60F6A"/>
    <w:rsid w:val="00D80388"/>
    <w:rsid w:val="00D92126"/>
    <w:rsid w:val="00DE7FDA"/>
    <w:rsid w:val="00DF0387"/>
    <w:rsid w:val="00DF282E"/>
    <w:rsid w:val="00E133D0"/>
    <w:rsid w:val="00E219A3"/>
    <w:rsid w:val="00E31C37"/>
    <w:rsid w:val="00E43654"/>
    <w:rsid w:val="00E44A0D"/>
    <w:rsid w:val="00E53D88"/>
    <w:rsid w:val="00E54B24"/>
    <w:rsid w:val="00E57890"/>
    <w:rsid w:val="00E83289"/>
    <w:rsid w:val="00EA3B8F"/>
    <w:rsid w:val="00EA3E88"/>
    <w:rsid w:val="00EB3814"/>
    <w:rsid w:val="00EB530E"/>
    <w:rsid w:val="00EB5B41"/>
    <w:rsid w:val="00EB746F"/>
    <w:rsid w:val="00EC3666"/>
    <w:rsid w:val="00ED2E5E"/>
    <w:rsid w:val="00EE0340"/>
    <w:rsid w:val="00EF0816"/>
    <w:rsid w:val="00EF6248"/>
    <w:rsid w:val="00F012B4"/>
    <w:rsid w:val="00F02187"/>
    <w:rsid w:val="00F04430"/>
    <w:rsid w:val="00F10F3B"/>
    <w:rsid w:val="00F25242"/>
    <w:rsid w:val="00F37BE6"/>
    <w:rsid w:val="00F40230"/>
    <w:rsid w:val="00F65317"/>
    <w:rsid w:val="00F66295"/>
    <w:rsid w:val="00F82D4B"/>
    <w:rsid w:val="00FB4ACB"/>
    <w:rsid w:val="00FB5B7B"/>
    <w:rsid w:val="00FC562F"/>
    <w:rsid w:val="00FD145F"/>
    <w:rsid w:val="00FD7764"/>
    <w:rsid w:val="00FE0581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B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04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1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457</Words>
  <Characters>2607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lera_ivv</dc:creator>
  <cp:keywords/>
  <dc:description/>
  <cp:lastModifiedBy>kruk_y</cp:lastModifiedBy>
  <cp:revision>66</cp:revision>
  <cp:lastPrinted>2017-01-24T12:39:00Z</cp:lastPrinted>
  <dcterms:created xsi:type="dcterms:W3CDTF">2014-01-23T06:58:00Z</dcterms:created>
  <dcterms:modified xsi:type="dcterms:W3CDTF">2017-01-25T06:23:00Z</dcterms:modified>
</cp:coreProperties>
</file>