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F7" w:rsidRDefault="00D634F7" w:rsidP="00EA3236">
      <w:pPr>
        <w:spacing w:after="0" w:line="240" w:lineRule="auto"/>
        <w:ind w:left="-284"/>
        <w:jc w:val="center"/>
        <w:rPr>
          <w:b/>
          <w:bCs/>
          <w:color w:val="000000"/>
          <w:lang w:val="uk-UA"/>
        </w:rPr>
      </w:pPr>
      <w:r w:rsidRPr="008560EF">
        <w:rPr>
          <w:rFonts w:ascii="Times New Roman" w:hAnsi="Times New Roman"/>
          <w:b/>
          <w:noProof/>
          <w:color w:val="000000"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70.25pt;height:140.25pt;visibility:visible">
            <v:imagedata r:id="rId5" o:title=""/>
          </v:shape>
        </w:pict>
      </w:r>
    </w:p>
    <w:p w:rsidR="00D634F7" w:rsidRDefault="00D634F7" w:rsidP="00CE1FB6">
      <w:pPr>
        <w:spacing w:after="0" w:line="240" w:lineRule="auto"/>
        <w:jc w:val="both"/>
        <w:rPr>
          <w:b/>
          <w:bCs/>
          <w:color w:val="000000"/>
          <w:lang w:val="uk-UA"/>
        </w:rPr>
      </w:pPr>
    </w:p>
    <w:p w:rsidR="00D634F7" w:rsidRDefault="00D634F7" w:rsidP="00CE1FB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3568A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D634F7" w:rsidRPr="003568A1" w:rsidRDefault="00D634F7" w:rsidP="003568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568A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КЗ Сумський обласний інститут післядипломної педагогічної освіти</w:t>
      </w:r>
      <w:r w:rsidRPr="003568A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br/>
        <w:t>Асоціація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тренерів, коучів, психологів, консультантів</w:t>
      </w:r>
    </w:p>
    <w:p w:rsidR="00D634F7" w:rsidRPr="003568A1" w:rsidRDefault="00D634F7" w:rsidP="003568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568A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Фестиваль тренінгів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особистісного і професійного розвитку</w:t>
      </w:r>
    </w:p>
    <w:p w:rsidR="00D634F7" w:rsidRPr="003568A1" w:rsidRDefault="00D634F7" w:rsidP="003568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634F7" w:rsidRPr="003568A1" w:rsidRDefault="00D634F7" w:rsidP="003568A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568A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Шановні колеги!</w:t>
      </w:r>
    </w:p>
    <w:p w:rsidR="00D634F7" w:rsidRPr="003568A1" w:rsidRDefault="00D634F7" w:rsidP="003568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34F7" w:rsidRPr="001E57AC" w:rsidRDefault="00D634F7" w:rsidP="003568A1">
      <w:pPr>
        <w:spacing w:after="0" w:line="240" w:lineRule="auto"/>
        <w:ind w:right="144" w:firstLine="43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Запрошуємо Вас узяти участь у роботі ІІІ Міжнародного фестивалю тренінгів особистісного і професійного розвитку, який відбудеться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29 – 30 жовтня</w:t>
      </w:r>
      <w:r w:rsidRPr="003568A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2016 року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базі Української академії </w:t>
      </w:r>
      <w:r w:rsidRPr="003568A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банківської </w:t>
      </w:r>
      <w:r w:rsidRPr="00112711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справи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     </w:t>
      </w:r>
      <w:r w:rsidRPr="00112711">
        <w:rPr>
          <w:rFonts w:ascii="Times New Roman" w:hAnsi="Times New Roman"/>
          <w:bCs/>
          <w:color w:val="000000"/>
          <w:sz w:val="28"/>
          <w:szCs w:val="28"/>
          <w:lang w:val="uk-UA"/>
        </w:rPr>
        <w:t>(м. Суми,</w:t>
      </w:r>
      <w:r w:rsidRPr="001127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E57AC">
        <w:rPr>
          <w:rFonts w:ascii="Times New Roman" w:hAnsi="Times New Roman"/>
          <w:sz w:val="28"/>
          <w:szCs w:val="28"/>
          <w:lang w:val="uk-UA"/>
        </w:rPr>
        <w:t>вул. Покровська, 9/1).</w:t>
      </w:r>
    </w:p>
    <w:p w:rsidR="00D634F7" w:rsidRPr="003568A1" w:rsidRDefault="00D634F7" w:rsidP="003568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68A1">
        <w:rPr>
          <w:rFonts w:ascii="Times New Roman" w:hAnsi="Times New Roman"/>
          <w:sz w:val="28"/>
          <w:szCs w:val="28"/>
          <w:lang w:val="uk-UA"/>
        </w:rPr>
        <w:t>До участі запрошуються науковці, аспіранти, здобувачі, магістранти, науково-педагогічні та педагогічні працівники, яких цікавлять питання: впровадження сучасних освітніх технологій, фахової та професійної майстерності, тренінгові технології, вміння працювати в команді,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 особистісного та кар'єрного розвитку, гармонізації та покращення якості життя.</w:t>
      </w:r>
    </w:p>
    <w:p w:rsidR="00D634F7" w:rsidRPr="003568A1" w:rsidRDefault="00D634F7" w:rsidP="003568A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>Формат фестивалю передбачає участь  тренерів з України та закордону, які в аудиторному форматі проведуть тренінг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 з питань </w:t>
      </w:r>
      <w:r w:rsidRPr="00E6315F">
        <w:rPr>
          <w:rFonts w:ascii="Times New Roman" w:hAnsi="Times New Roman"/>
          <w:sz w:val="28"/>
          <w:szCs w:val="28"/>
          <w:lang w:val="uk-UA"/>
        </w:rPr>
        <w:t xml:space="preserve">фахової майстерності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E6315F">
        <w:rPr>
          <w:rFonts w:ascii="Times New Roman" w:hAnsi="Times New Roman"/>
          <w:sz w:val="28"/>
          <w:szCs w:val="28"/>
          <w:lang w:val="uk-UA"/>
        </w:rPr>
        <w:t xml:space="preserve"> професійного лідерства.</w:t>
      </w:r>
      <w:r w:rsidRPr="003568A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634F7" w:rsidRPr="003568A1" w:rsidRDefault="00D634F7" w:rsidP="003568A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Тренерами фестивалю виступають </w:t>
      </w:r>
      <w:r w:rsidRPr="00E6315F">
        <w:rPr>
          <w:rFonts w:ascii="Times New Roman" w:hAnsi="Times New Roman"/>
          <w:sz w:val="28"/>
          <w:szCs w:val="28"/>
          <w:lang w:val="uk-UA"/>
        </w:rPr>
        <w:t>провідн</w:t>
      </w:r>
      <w:r w:rsidRPr="003568A1">
        <w:rPr>
          <w:rFonts w:ascii="Times New Roman" w:hAnsi="Times New Roman"/>
          <w:sz w:val="28"/>
          <w:szCs w:val="28"/>
          <w:lang w:val="uk-UA"/>
        </w:rPr>
        <w:t>і</w:t>
      </w:r>
      <w:r w:rsidRPr="00E6315F">
        <w:rPr>
          <w:rFonts w:ascii="Times New Roman" w:hAnsi="Times New Roman"/>
          <w:sz w:val="28"/>
          <w:szCs w:val="28"/>
          <w:lang w:val="uk-UA"/>
        </w:rPr>
        <w:t xml:space="preserve"> вітчизнян</w:t>
      </w:r>
      <w:r w:rsidRPr="003568A1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викладачі і науковці</w:t>
      </w:r>
      <w:r w:rsidRPr="00E6315F">
        <w:rPr>
          <w:rFonts w:ascii="Times New Roman" w:hAnsi="Times New Roman"/>
          <w:sz w:val="28"/>
          <w:szCs w:val="28"/>
          <w:lang w:val="uk-UA"/>
        </w:rPr>
        <w:t>, міжнародн</w:t>
      </w:r>
      <w:r w:rsidRPr="003568A1">
        <w:rPr>
          <w:rFonts w:ascii="Times New Roman" w:hAnsi="Times New Roman"/>
          <w:sz w:val="28"/>
          <w:szCs w:val="28"/>
          <w:lang w:val="uk-UA"/>
        </w:rPr>
        <w:t xml:space="preserve">і </w:t>
      </w:r>
      <w:r w:rsidRPr="00E6315F">
        <w:rPr>
          <w:rFonts w:ascii="Times New Roman" w:hAnsi="Times New Roman"/>
          <w:sz w:val="28"/>
          <w:szCs w:val="28"/>
          <w:lang w:val="uk-UA"/>
        </w:rPr>
        <w:t>експерт</w:t>
      </w:r>
      <w:r w:rsidRPr="003568A1">
        <w:rPr>
          <w:rFonts w:ascii="Times New Roman" w:hAnsi="Times New Roman"/>
          <w:sz w:val="28"/>
          <w:szCs w:val="28"/>
          <w:lang w:val="uk-UA"/>
        </w:rPr>
        <w:t>и</w:t>
      </w:r>
      <w:r w:rsidRPr="00E6315F">
        <w:rPr>
          <w:rFonts w:ascii="Times New Roman" w:hAnsi="Times New Roman"/>
          <w:sz w:val="28"/>
          <w:szCs w:val="28"/>
          <w:lang w:val="uk-UA"/>
        </w:rPr>
        <w:t xml:space="preserve"> та дослідник</w:t>
      </w:r>
      <w:r w:rsidRPr="003568A1">
        <w:rPr>
          <w:rFonts w:ascii="Times New Roman" w:hAnsi="Times New Roman"/>
          <w:sz w:val="28"/>
          <w:szCs w:val="28"/>
          <w:lang w:val="uk-UA"/>
        </w:rPr>
        <w:t>и</w:t>
      </w:r>
      <w:r w:rsidRPr="00E6315F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>бізнесмени, маркетологи, коучі, психологи різноманітних шкіл і напрямів сучасної науки, практики творчих шкіл, ведучі ділових, трансформаційних ігор для дорослих, автори нових методик саморозвитку з різних міст України та зарубіжжя.</w:t>
      </w:r>
    </w:p>
    <w:p w:rsidR="00D634F7" w:rsidRPr="003568A1" w:rsidRDefault="00D634F7" w:rsidP="003568A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>Майданчиками фестивалю є сучасні аудиторії Української академії банківської справи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 в яких протягом двох днів заплановано проведення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D2B">
        <w:rPr>
          <w:rFonts w:ascii="Times New Roman" w:hAnsi="Times New Roman"/>
          <w:color w:val="FF0000"/>
          <w:sz w:val="28"/>
          <w:szCs w:val="28"/>
          <w:lang w:val="uk-UA"/>
        </w:rPr>
        <w:t>240 тренінгових годин, де одночасно відбуватимуться від 10 до                               15 інтерактивних тренінгів.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634F7" w:rsidRDefault="00D634F7" w:rsidP="003568A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У фестивалі можуть взяти участь усі бажаючі. </w:t>
      </w:r>
      <w:r w:rsidRPr="003568A1">
        <w:rPr>
          <w:rFonts w:ascii="Times New Roman" w:hAnsi="Times New Roman"/>
          <w:sz w:val="28"/>
          <w:szCs w:val="28"/>
          <w:lang w:val="uk-UA"/>
        </w:rPr>
        <w:t xml:space="preserve">Учасники фестивалю отримають </w:t>
      </w:r>
      <w:r w:rsidRPr="00E6315F">
        <w:rPr>
          <w:rFonts w:ascii="Times New Roman" w:hAnsi="Times New Roman"/>
          <w:sz w:val="28"/>
          <w:szCs w:val="28"/>
          <w:lang w:val="uk-UA"/>
        </w:rPr>
        <w:t>унікальну можливість поєднати креативну й продуктивну діяльність</w:t>
      </w:r>
      <w:r w:rsidRPr="003568A1">
        <w:rPr>
          <w:rFonts w:ascii="Times New Roman" w:hAnsi="Times New Roman"/>
          <w:sz w:val="28"/>
          <w:szCs w:val="28"/>
          <w:lang w:val="uk-UA"/>
        </w:rPr>
        <w:t>,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 самостійно оберуть тренінги / майстер-класи для участі, які їх зацікавлять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>найбільш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е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D634F7" w:rsidRDefault="00D634F7" w:rsidP="003568A1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Якщо Ви педагог чи психолог, то інструменти «Педагогічного коучинга» допоможуть Вам перезавантажити професійну діяльність. Ознайомившись з інноваційними коучинговими підходами почнете активно використовувати набуті навички у професійній діяльності і житті.</w:t>
      </w:r>
    </w:p>
    <w:p w:rsidR="00D634F7" w:rsidRDefault="00D634F7" w:rsidP="00531D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1E2230">
        <w:rPr>
          <w:rFonts w:ascii="Times New Roman" w:hAnsi="Times New Roman"/>
          <w:sz w:val="28"/>
          <w:szCs w:val="28"/>
          <w:lang w:val="uk-UA"/>
        </w:rPr>
        <w:t xml:space="preserve">Якщо ви керівник навчального закладу, </w:t>
      </w:r>
      <w:r>
        <w:rPr>
          <w:rFonts w:ascii="Times New Roman" w:hAnsi="Times New Roman"/>
          <w:sz w:val="28"/>
          <w:szCs w:val="28"/>
          <w:lang w:val="uk-UA"/>
        </w:rPr>
        <w:t xml:space="preserve">методичного кабінету, наукової ради чи спеціалізованої ради, проектної групи, то ці знання допоможуть Вам </w:t>
      </w:r>
    </w:p>
    <w:p w:rsidR="00D634F7" w:rsidRDefault="00D634F7" w:rsidP="00531D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4F7" w:rsidRDefault="00D634F7" w:rsidP="00531D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4F7" w:rsidRDefault="00D634F7" w:rsidP="00531DA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34F7" w:rsidRDefault="00D634F7" w:rsidP="00531D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збільшити мотивацію та продуктивність співробітників. Вони отримають більш високі результати.</w:t>
      </w:r>
    </w:p>
    <w:p w:rsidR="00D634F7" w:rsidRDefault="00D634F7" w:rsidP="00531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Ви батьки, то ця програма покаже Вам можливість виховувати свою дитину цілеспрямованою особистістю та допоможе налагодити ефективні комунікації з педагогами та керівниками навчальних закладів.</w:t>
      </w:r>
    </w:p>
    <w:p w:rsidR="00D634F7" w:rsidRDefault="00D634F7" w:rsidP="00531DA9">
      <w:pPr>
        <w:spacing w:after="0" w:line="240" w:lineRule="auto"/>
        <w:ind w:firstLine="709"/>
        <w:jc w:val="both"/>
        <w:rPr>
          <w:rStyle w:val="textexposedshow"/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Ви студент, аспірант, магістрант, то техніка «Педагогічного коучинга» допоможе Вам поставити мега-мету для себе та для інших. Ви оволодієте</w:t>
      </w:r>
      <w:r w:rsidRPr="00531DA9">
        <w:rPr>
          <w:rStyle w:val="textexposedshow"/>
        </w:rPr>
        <w:t xml:space="preserve"> </w:t>
      </w:r>
      <w:r w:rsidRPr="00531DA9">
        <w:rPr>
          <w:rStyle w:val="textexposedshow"/>
          <w:rFonts w:ascii="Times New Roman" w:hAnsi="Times New Roman"/>
          <w:sz w:val="28"/>
          <w:szCs w:val="28"/>
        </w:rPr>
        <w:t>коучинговой</w:t>
      </w:r>
      <w:r w:rsidRPr="00531DA9">
        <w:rPr>
          <w:rStyle w:val="textexposedshow"/>
          <w:rFonts w:ascii="Times New Roman" w:hAnsi="Times New Roman"/>
          <w:sz w:val="28"/>
          <w:szCs w:val="28"/>
          <w:lang w:val="uk-UA"/>
        </w:rPr>
        <w:t xml:space="preserve"> компетентністю</w:t>
      </w:r>
      <w:r>
        <w:rPr>
          <w:rStyle w:val="textexposedshow"/>
          <w:rFonts w:ascii="Times New Roman" w:hAnsi="Times New Roman"/>
          <w:sz w:val="28"/>
          <w:szCs w:val="28"/>
          <w:lang w:val="uk-UA"/>
        </w:rPr>
        <w:t>, визначити свій потенціал та кар’єрний план, навчитесь долати перепони на шляху до мети.</w:t>
      </w:r>
      <w:r w:rsidRPr="00531DA9">
        <w:rPr>
          <w:rStyle w:val="textexposedshow"/>
          <w:rFonts w:ascii="Times New Roman" w:hAnsi="Times New Roman"/>
          <w:sz w:val="28"/>
          <w:szCs w:val="28"/>
          <w:lang w:val="uk-UA"/>
        </w:rPr>
        <w:t xml:space="preserve"> </w:t>
      </w:r>
    </w:p>
    <w:p w:rsidR="00D634F7" w:rsidRDefault="00D634F7" w:rsidP="00531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Якщо Ви вихователь, керівник гуртка або спортивної секції, то навчитесь досягати разом зі своїми вихованцями та студентами найкращих результатів, а Ваші заняття будуть цікавими та ефективними.</w:t>
      </w:r>
    </w:p>
    <w:p w:rsidR="00D634F7" w:rsidRDefault="00D634F7" w:rsidP="00531DA9">
      <w:pPr>
        <w:spacing w:after="0" w:line="240" w:lineRule="auto"/>
        <w:ind w:firstLine="709"/>
        <w:jc w:val="both"/>
        <w:rPr>
          <w:rStyle w:val="textexposedshow"/>
          <w:rFonts w:ascii="Times New Roman" w:hAnsi="Times New Roman"/>
          <w:sz w:val="28"/>
          <w:szCs w:val="28"/>
          <w:lang w:val="uk-UA"/>
        </w:rPr>
      </w:pPr>
      <w:r w:rsidRPr="00644D17">
        <w:rPr>
          <w:rFonts w:ascii="Times New Roman" w:hAnsi="Times New Roman"/>
          <w:sz w:val="28"/>
          <w:szCs w:val="28"/>
          <w:lang w:val="uk-UA"/>
        </w:rPr>
        <w:t xml:space="preserve">По завершенню всіх тренінгів фестивалю Ви оволодієте </w:t>
      </w:r>
      <w:r w:rsidRPr="00644D17">
        <w:rPr>
          <w:rStyle w:val="textexposedshow"/>
          <w:rFonts w:ascii="Times New Roman" w:hAnsi="Times New Roman"/>
          <w:sz w:val="28"/>
          <w:szCs w:val="28"/>
          <w:lang w:val="uk-UA"/>
        </w:rPr>
        <w:t>коучинговой компетентністю, що змінює традиційні підходи до професійної педагогічної діяльності на інноваційні.</w:t>
      </w:r>
    </w:p>
    <w:p w:rsidR="00D634F7" w:rsidRPr="00644D17" w:rsidRDefault="00D634F7" w:rsidP="00531D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textexposedshow"/>
          <w:rFonts w:ascii="Times New Roman" w:hAnsi="Times New Roman"/>
          <w:sz w:val="28"/>
          <w:szCs w:val="28"/>
          <w:lang w:val="uk-UA"/>
        </w:rPr>
        <w:t xml:space="preserve">Набуті навички допоможуть ефективно вибудовувати комунікації із учнями, студентами, батьками, педагогами, колегами, роботодавцями. Ви оволодієте унікальними  професійними інструментаріями для організації педагогічної діяльності та професійного зростання. </w:t>
      </w:r>
    </w:p>
    <w:p w:rsidR="00D634F7" w:rsidRPr="003568A1" w:rsidRDefault="00D634F7" w:rsidP="00356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>Попередн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є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ування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 тренерів, назви та зміст тренінгів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фестивалю</w:t>
      </w:r>
      <w:r w:rsidRPr="003568A1">
        <w:rPr>
          <w:rFonts w:ascii="Times New Roman" w:hAnsi="Times New Roman"/>
          <w:color w:val="000000"/>
          <w:sz w:val="28"/>
          <w:szCs w:val="28"/>
          <w:lang w:val="uk-UA"/>
        </w:rPr>
        <w:t xml:space="preserve"> здійснюється на сайті </w:t>
      </w:r>
      <w:hyperlink r:id="rId6" w:history="1">
        <w:r w:rsidRPr="003568A1">
          <w:rPr>
            <w:rFonts w:ascii="Times New Roman" w:hAnsi="Times New Roman"/>
            <w:color w:val="1155CC"/>
            <w:sz w:val="28"/>
            <w:szCs w:val="28"/>
            <w:lang w:val="uk-UA"/>
          </w:rPr>
          <w:t>http://rasskazova.com.ua/</w:t>
        </w:r>
      </w:hyperlink>
    </w:p>
    <w:p w:rsidR="00D634F7" w:rsidRPr="00AF42F2" w:rsidRDefault="00D634F7" w:rsidP="003568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42F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Робочі мови конференції</w:t>
      </w:r>
      <w:r w:rsidRPr="00AF42F2">
        <w:rPr>
          <w:rFonts w:ascii="Times New Roman" w:hAnsi="Times New Roman"/>
          <w:color w:val="000000"/>
          <w:sz w:val="28"/>
          <w:szCs w:val="28"/>
          <w:lang w:val="uk-UA"/>
        </w:rPr>
        <w:t xml:space="preserve">: українська, російська. </w:t>
      </w:r>
    </w:p>
    <w:p w:rsidR="00D634F7" w:rsidRPr="00AF42F2" w:rsidRDefault="00D634F7" w:rsidP="003568A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42F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Форма участі: </w:t>
      </w:r>
      <w:r w:rsidRPr="00AF42F2">
        <w:rPr>
          <w:rFonts w:ascii="Times New Roman" w:hAnsi="Times New Roman"/>
          <w:color w:val="000000"/>
          <w:sz w:val="28"/>
          <w:szCs w:val="28"/>
          <w:lang w:val="uk-UA"/>
        </w:rPr>
        <w:t>очна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D634F7" w:rsidRPr="00AF42F2" w:rsidRDefault="00D634F7" w:rsidP="003568A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У</w:t>
      </w:r>
      <w:r w:rsidRPr="00AF42F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часть у фестивалі включає: </w:t>
      </w:r>
    </w:p>
    <w:p w:rsidR="00D634F7" w:rsidRDefault="00D634F7" w:rsidP="00D3025C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F42F2">
        <w:rPr>
          <w:rFonts w:ascii="Times New Roman" w:hAnsi="Times New Roman"/>
          <w:sz w:val="28"/>
          <w:szCs w:val="28"/>
          <w:lang w:val="uk-UA"/>
        </w:rPr>
        <w:t>Відвідування усіх тренінгів фестивалю, окрім закритих тренінгів #</w:t>
      </w:r>
      <w:r w:rsidRPr="00AF42F2">
        <w:rPr>
          <w:rFonts w:ascii="Times New Roman" w:hAnsi="Times New Roman"/>
          <w:sz w:val="28"/>
          <w:szCs w:val="28"/>
        </w:rPr>
        <w:t>Only</w:t>
      </w:r>
      <w:r w:rsidRPr="00AF4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2F2">
        <w:rPr>
          <w:rFonts w:ascii="Times New Roman" w:hAnsi="Times New Roman"/>
          <w:sz w:val="28"/>
          <w:szCs w:val="28"/>
        </w:rPr>
        <w:t>VIP</w:t>
      </w:r>
      <w:r w:rsidRPr="00AF42F2">
        <w:rPr>
          <w:rFonts w:ascii="Times New Roman" w:hAnsi="Times New Roman"/>
          <w:sz w:val="28"/>
          <w:szCs w:val="28"/>
          <w:lang w:val="uk-UA"/>
        </w:rPr>
        <w:t xml:space="preserve"> (тільки для </w:t>
      </w:r>
      <w:r w:rsidRPr="00AF42F2">
        <w:rPr>
          <w:rFonts w:ascii="Times New Roman" w:hAnsi="Times New Roman"/>
          <w:sz w:val="28"/>
          <w:szCs w:val="28"/>
        </w:rPr>
        <w:t>VIP</w:t>
      </w:r>
      <w:r w:rsidRPr="00AF42F2">
        <w:rPr>
          <w:rFonts w:ascii="Times New Roman" w:hAnsi="Times New Roman"/>
          <w:sz w:val="28"/>
          <w:szCs w:val="28"/>
          <w:lang w:val="uk-UA"/>
        </w:rPr>
        <w:t>).</w:t>
      </w:r>
    </w:p>
    <w:p w:rsidR="00D634F7" w:rsidRPr="00C9664A" w:rsidRDefault="00D634F7" w:rsidP="00F15879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F42F2">
        <w:rPr>
          <w:rFonts w:ascii="Times New Roman" w:hAnsi="Times New Roman"/>
          <w:sz w:val="28"/>
          <w:szCs w:val="28"/>
          <w:lang w:val="uk-UA"/>
        </w:rPr>
        <w:t xml:space="preserve">Отримання корисної інформації з тематики фестивалю від тренерів, надсилається на електронну адресу учасника </w:t>
      </w:r>
      <w:r w:rsidRPr="00C9664A">
        <w:rPr>
          <w:rFonts w:ascii="Times New Roman" w:hAnsi="Times New Roman"/>
          <w:color w:val="FF0000"/>
          <w:sz w:val="28"/>
          <w:szCs w:val="28"/>
          <w:lang w:val="uk-UA"/>
        </w:rPr>
        <w:t>до 30 жовтня включно.</w:t>
      </w:r>
    </w:p>
    <w:p w:rsidR="00D634F7" w:rsidRPr="00AF42F2" w:rsidRDefault="00D634F7" w:rsidP="00D3025C">
      <w:pPr>
        <w:numPr>
          <w:ilvl w:val="0"/>
          <w:numId w:val="3"/>
        </w:numPr>
        <w:spacing w:after="0" w:line="240" w:lineRule="auto"/>
        <w:ind w:left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F42F2">
        <w:rPr>
          <w:rFonts w:ascii="Times New Roman" w:hAnsi="Times New Roman"/>
          <w:sz w:val="28"/>
          <w:szCs w:val="28"/>
        </w:rPr>
        <w:t>Програма фестивал</w:t>
      </w:r>
      <w:r w:rsidRPr="00AF42F2">
        <w:rPr>
          <w:rFonts w:ascii="Times New Roman" w:hAnsi="Times New Roman"/>
          <w:sz w:val="28"/>
          <w:szCs w:val="28"/>
          <w:lang w:val="uk-UA"/>
        </w:rPr>
        <w:t>ю</w:t>
      </w:r>
      <w:r w:rsidRPr="00AF42F2">
        <w:rPr>
          <w:rFonts w:ascii="Times New Roman" w:hAnsi="Times New Roman"/>
          <w:sz w:val="28"/>
          <w:szCs w:val="28"/>
        </w:rPr>
        <w:t>.</w:t>
      </w:r>
    </w:p>
    <w:p w:rsidR="00D634F7" w:rsidRPr="00AF42F2" w:rsidRDefault="00D634F7" w:rsidP="00D3025C">
      <w:pPr>
        <w:numPr>
          <w:ilvl w:val="0"/>
          <w:numId w:val="3"/>
        </w:numPr>
        <w:spacing w:after="0" w:line="240" w:lineRule="auto"/>
        <w:ind w:left="480"/>
        <w:textAlignment w:val="baseline"/>
        <w:rPr>
          <w:rFonts w:ascii="Times New Roman" w:hAnsi="Times New Roman"/>
          <w:sz w:val="28"/>
          <w:szCs w:val="28"/>
        </w:rPr>
      </w:pPr>
      <w:r w:rsidRPr="00AF42F2">
        <w:rPr>
          <w:rFonts w:ascii="Times New Roman" w:hAnsi="Times New Roman"/>
          <w:sz w:val="28"/>
          <w:szCs w:val="28"/>
          <w:lang w:val="uk-UA"/>
        </w:rPr>
        <w:t>Е</w:t>
      </w:r>
      <w:r w:rsidRPr="00AF42F2">
        <w:rPr>
          <w:rFonts w:ascii="Times New Roman" w:hAnsi="Times New Roman"/>
          <w:sz w:val="28"/>
          <w:szCs w:val="28"/>
        </w:rPr>
        <w:t>лектронн</w:t>
      </w:r>
      <w:r w:rsidRPr="00AF42F2">
        <w:rPr>
          <w:rFonts w:ascii="Times New Roman" w:hAnsi="Times New Roman"/>
          <w:sz w:val="28"/>
          <w:szCs w:val="28"/>
          <w:lang w:val="uk-UA"/>
        </w:rPr>
        <w:t>и</w:t>
      </w:r>
      <w:r w:rsidRPr="00AF42F2">
        <w:rPr>
          <w:rFonts w:ascii="Times New Roman" w:hAnsi="Times New Roman"/>
          <w:sz w:val="28"/>
          <w:szCs w:val="28"/>
        </w:rPr>
        <w:t xml:space="preserve">й каталог </w:t>
      </w:r>
      <w:r w:rsidRPr="00AF42F2">
        <w:rPr>
          <w:rFonts w:ascii="Times New Roman" w:hAnsi="Times New Roman"/>
          <w:sz w:val="28"/>
          <w:szCs w:val="28"/>
          <w:lang w:val="uk-UA"/>
        </w:rPr>
        <w:t xml:space="preserve">тренінгів фестивалю з </w:t>
      </w:r>
      <w:r w:rsidRPr="00AF42F2">
        <w:rPr>
          <w:rFonts w:ascii="Times New Roman" w:hAnsi="Times New Roman"/>
          <w:sz w:val="28"/>
          <w:szCs w:val="28"/>
        </w:rPr>
        <w:t>контакт</w:t>
      </w:r>
      <w:r w:rsidRPr="00AF42F2">
        <w:rPr>
          <w:rFonts w:ascii="Times New Roman" w:hAnsi="Times New Roman"/>
          <w:sz w:val="28"/>
          <w:szCs w:val="28"/>
          <w:lang w:val="uk-UA"/>
        </w:rPr>
        <w:t>ами тренерів</w:t>
      </w:r>
      <w:r w:rsidRPr="00AF42F2">
        <w:rPr>
          <w:rFonts w:ascii="Times New Roman" w:hAnsi="Times New Roman"/>
          <w:sz w:val="28"/>
          <w:szCs w:val="28"/>
        </w:rPr>
        <w:t xml:space="preserve">, </w:t>
      </w:r>
      <w:r w:rsidRPr="00AF42F2">
        <w:rPr>
          <w:rFonts w:ascii="Times New Roman" w:hAnsi="Times New Roman"/>
          <w:sz w:val="28"/>
          <w:szCs w:val="28"/>
          <w:lang w:val="uk-UA"/>
        </w:rPr>
        <w:t>надсилається на електронну адресу учасника (е-</w:t>
      </w:r>
      <w:r w:rsidRPr="00AF42F2">
        <w:rPr>
          <w:rFonts w:ascii="Times New Roman" w:hAnsi="Times New Roman"/>
          <w:sz w:val="28"/>
          <w:szCs w:val="28"/>
        </w:rPr>
        <w:t>mail</w:t>
      </w:r>
      <w:r w:rsidRPr="00AF42F2">
        <w:rPr>
          <w:rFonts w:ascii="Times New Roman" w:hAnsi="Times New Roman"/>
          <w:sz w:val="28"/>
          <w:szCs w:val="28"/>
          <w:lang w:val="uk-UA"/>
        </w:rPr>
        <w:t>)</w:t>
      </w:r>
      <w:r w:rsidRPr="00AF42F2">
        <w:rPr>
          <w:rFonts w:ascii="Times New Roman" w:hAnsi="Times New Roman"/>
          <w:sz w:val="28"/>
          <w:szCs w:val="28"/>
        </w:rPr>
        <w:t>.</w:t>
      </w:r>
    </w:p>
    <w:p w:rsidR="00D634F7" w:rsidRPr="00AF42F2" w:rsidRDefault="00D634F7" w:rsidP="00411335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AF42F2">
        <w:rPr>
          <w:rFonts w:ascii="Times New Roman" w:hAnsi="Times New Roman"/>
          <w:bCs/>
          <w:color w:val="000000"/>
          <w:sz w:val="28"/>
          <w:szCs w:val="28"/>
          <w:lang w:val="uk-UA"/>
        </w:rPr>
        <w:t>Ви також можете взяти участь в якості тренера фестивалю.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AF42F2">
        <w:rPr>
          <w:rFonts w:ascii="Times New Roman" w:hAnsi="Times New Roman"/>
          <w:bCs/>
          <w:color w:val="000000"/>
          <w:sz w:val="28"/>
          <w:szCs w:val="28"/>
          <w:lang w:val="uk-UA"/>
        </w:rPr>
        <w:t>Ознайомитися з умовами участі та зареєструватися можна за посиланням</w:t>
      </w:r>
      <w:r w:rsidRPr="00AF42F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</w:t>
      </w:r>
      <w:hyperlink r:id="rId7" w:history="1">
        <w:r w:rsidRPr="00AF42F2">
          <w:rPr>
            <w:rStyle w:val="Hyperlink"/>
            <w:rFonts w:ascii="Times New Roman" w:hAnsi="Times New Roman"/>
            <w:bCs/>
            <w:sz w:val="28"/>
            <w:szCs w:val="28"/>
            <w:lang w:val="uk-UA"/>
          </w:rPr>
          <w:t>https://docs.google.com/document/d/1P8AC4i-wQwUpCGf-l4MMhQnNvyCKAVSkLlwp3WrRjmQ/edit</w:t>
        </w:r>
      </w:hyperlink>
      <w:r w:rsidRPr="00AF42F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</w:p>
    <w:p w:rsidR="00D634F7" w:rsidRDefault="00D634F7" w:rsidP="00411335">
      <w:pPr>
        <w:pStyle w:val="ListParagraph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F42F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Умови участі у фестивалі: </w:t>
      </w:r>
    </w:p>
    <w:p w:rsidR="00D634F7" w:rsidRPr="00C9664A" w:rsidRDefault="00D634F7" w:rsidP="0041133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AF42F2">
        <w:rPr>
          <w:rFonts w:ascii="Times New Roman" w:hAnsi="Times New Roman"/>
          <w:color w:val="000000"/>
          <w:sz w:val="28"/>
          <w:szCs w:val="28"/>
          <w:lang w:val="uk-UA"/>
        </w:rPr>
        <w:t xml:space="preserve">1) Заповнити анкету учасника фестивалю </w:t>
      </w:r>
      <w:r w:rsidRPr="00C9664A">
        <w:rPr>
          <w:rFonts w:ascii="Times New Roman" w:hAnsi="Times New Roman"/>
          <w:color w:val="FF0000"/>
          <w:sz w:val="28"/>
          <w:szCs w:val="28"/>
          <w:lang w:val="uk-UA"/>
        </w:rPr>
        <w:t>до 1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4</w:t>
      </w:r>
      <w:r w:rsidRPr="00C9664A">
        <w:rPr>
          <w:rFonts w:ascii="Times New Roman" w:hAnsi="Times New Roman"/>
          <w:color w:val="FF0000"/>
          <w:sz w:val="28"/>
          <w:szCs w:val="28"/>
          <w:lang w:val="uk-UA"/>
        </w:rPr>
        <w:t xml:space="preserve"> Жовтня 2016 року включно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>.</w:t>
      </w:r>
    </w:p>
    <w:p w:rsidR="00D634F7" w:rsidRDefault="00D634F7" w:rsidP="00E23A0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hyperlink r:id="rId8" w:history="1">
        <w:r w:rsidRPr="00070E60">
          <w:rPr>
            <w:rStyle w:val="Hyperlink"/>
            <w:rFonts w:ascii="Times New Roman" w:hAnsi="Times New Roman"/>
            <w:sz w:val="28"/>
            <w:szCs w:val="28"/>
            <w:lang w:val="uk-UA"/>
          </w:rPr>
          <w:t>https://docs.google.com/forms/d/1Ko9cKMJsfrCj9roo1Gt1vbkH9x5ApcaCtlHvpLWxcuQ/viewform</w:t>
        </w:r>
      </w:hyperlink>
    </w:p>
    <w:p w:rsidR="00D634F7" w:rsidRPr="00AF42F2" w:rsidRDefault="00D634F7" w:rsidP="0080468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F42F2">
        <w:rPr>
          <w:rFonts w:ascii="Times New Roman" w:hAnsi="Times New Roman"/>
          <w:color w:val="000000"/>
          <w:sz w:val="28"/>
          <w:szCs w:val="28"/>
          <w:lang w:val="uk-UA"/>
        </w:rPr>
        <w:t>2) Сплата орг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анізаційного </w:t>
      </w:r>
      <w:r w:rsidRPr="00AF42F2">
        <w:rPr>
          <w:rFonts w:ascii="Times New Roman" w:hAnsi="Times New Roman"/>
          <w:color w:val="000000"/>
          <w:sz w:val="28"/>
          <w:szCs w:val="28"/>
          <w:lang w:val="uk-UA"/>
        </w:rPr>
        <w:t xml:space="preserve">внеску за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посиланням, вказаним в анкеті для реєстрації, </w:t>
      </w:r>
      <w:r w:rsidRPr="00AF42F2">
        <w:rPr>
          <w:rFonts w:ascii="Times New Roman" w:hAnsi="Times New Roman"/>
          <w:color w:val="000000"/>
          <w:sz w:val="28"/>
          <w:szCs w:val="28"/>
          <w:lang w:val="uk-UA"/>
        </w:rPr>
        <w:t>є підтверд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женням Вашої участі у фестивалі.</w:t>
      </w:r>
    </w:p>
    <w:p w:rsidR="00D634F7" w:rsidRPr="00AF42F2" w:rsidRDefault="00D634F7" w:rsidP="0041133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AF42F2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Організаційний внесок:</w:t>
      </w:r>
    </w:p>
    <w:p w:rsidR="00D634F7" w:rsidRPr="00203E07" w:rsidRDefault="00D634F7" w:rsidP="00203E07">
      <w:pPr>
        <w:pStyle w:val="BodyText"/>
        <w:widowControl w:val="0"/>
        <w:ind w:firstLine="567"/>
        <w:jc w:val="both"/>
        <w:rPr>
          <w:sz w:val="28"/>
          <w:szCs w:val="28"/>
        </w:rPr>
      </w:pPr>
      <w:r w:rsidRPr="00411335">
        <w:rPr>
          <w:b w:val="0"/>
          <w:sz w:val="28"/>
          <w:szCs w:val="28"/>
        </w:rPr>
        <w:t>Участь у 2-денному фестивалі,</w:t>
      </w:r>
      <w:r w:rsidRPr="00411335">
        <w:rPr>
          <w:b w:val="0"/>
          <w:color w:val="000000"/>
          <w:sz w:val="28"/>
          <w:szCs w:val="28"/>
        </w:rPr>
        <w:t xml:space="preserve"> проїзд, проживання та харчування – за рахунок сторони, що відряджає.</w:t>
      </w:r>
      <w:r>
        <w:rPr>
          <w:b w:val="0"/>
          <w:color w:val="000000"/>
          <w:sz w:val="28"/>
          <w:szCs w:val="28"/>
        </w:rPr>
        <w:t xml:space="preserve"> </w:t>
      </w:r>
      <w:r w:rsidRPr="00411335">
        <w:rPr>
          <w:b w:val="0"/>
          <w:sz w:val="28"/>
          <w:szCs w:val="28"/>
        </w:rPr>
        <w:t xml:space="preserve">Розмір витрат </w:t>
      </w:r>
      <w:r w:rsidRPr="00203E07">
        <w:rPr>
          <w:b w:val="0"/>
          <w:sz w:val="28"/>
          <w:szCs w:val="28"/>
        </w:rPr>
        <w:t xml:space="preserve">складає </w:t>
      </w:r>
      <w:r w:rsidRPr="00203E07">
        <w:rPr>
          <w:b w:val="0"/>
          <w:color w:val="000000"/>
          <w:sz w:val="28"/>
          <w:szCs w:val="28"/>
        </w:rPr>
        <w:t>350 гривень.</w:t>
      </w:r>
    </w:p>
    <w:p w:rsidR="00D634F7" w:rsidRDefault="00D634F7" w:rsidP="00411335">
      <w:pPr>
        <w:pStyle w:val="BodyText"/>
        <w:widowControl w:val="0"/>
        <w:ind w:firstLine="567"/>
        <w:jc w:val="both"/>
        <w:rPr>
          <w:b w:val="0"/>
          <w:color w:val="000000"/>
          <w:sz w:val="28"/>
          <w:szCs w:val="28"/>
        </w:rPr>
      </w:pPr>
    </w:p>
    <w:p w:rsidR="00D634F7" w:rsidRDefault="00D634F7" w:rsidP="00411335">
      <w:pPr>
        <w:pStyle w:val="BodyText"/>
        <w:widowControl w:val="0"/>
        <w:ind w:firstLine="567"/>
        <w:jc w:val="both"/>
        <w:rPr>
          <w:b w:val="0"/>
          <w:color w:val="000000"/>
          <w:sz w:val="28"/>
          <w:szCs w:val="28"/>
        </w:rPr>
      </w:pPr>
    </w:p>
    <w:p w:rsidR="00D634F7" w:rsidRDefault="00D634F7" w:rsidP="00411335">
      <w:pPr>
        <w:pStyle w:val="BodyText"/>
        <w:widowControl w:val="0"/>
        <w:ind w:firstLine="567"/>
        <w:jc w:val="both"/>
        <w:rPr>
          <w:b w:val="0"/>
          <w:color w:val="000000"/>
          <w:sz w:val="28"/>
          <w:szCs w:val="28"/>
        </w:rPr>
      </w:pPr>
    </w:p>
    <w:p w:rsidR="00D634F7" w:rsidRDefault="00D634F7" w:rsidP="00411335">
      <w:pPr>
        <w:pStyle w:val="BodyText"/>
        <w:widowControl w:val="0"/>
        <w:ind w:firstLine="567"/>
        <w:jc w:val="both"/>
        <w:rPr>
          <w:b w:val="0"/>
          <w:color w:val="000000"/>
          <w:sz w:val="28"/>
          <w:szCs w:val="28"/>
        </w:rPr>
      </w:pPr>
    </w:p>
    <w:p w:rsidR="00D634F7" w:rsidRDefault="00D634F7" w:rsidP="00411335">
      <w:pPr>
        <w:pStyle w:val="BodyText"/>
        <w:widowControl w:val="0"/>
        <w:ind w:firstLine="567"/>
        <w:jc w:val="both"/>
        <w:rPr>
          <w:b w:val="0"/>
          <w:color w:val="000000"/>
          <w:sz w:val="28"/>
          <w:szCs w:val="28"/>
        </w:rPr>
      </w:pPr>
    </w:p>
    <w:p w:rsidR="00D634F7" w:rsidRDefault="00D634F7" w:rsidP="00411335">
      <w:pPr>
        <w:pStyle w:val="BodyText"/>
        <w:widowControl w:val="0"/>
        <w:ind w:firstLine="567"/>
        <w:jc w:val="both"/>
        <w:rPr>
          <w:b w:val="0"/>
          <w:color w:val="000000"/>
          <w:sz w:val="28"/>
          <w:szCs w:val="28"/>
        </w:rPr>
      </w:pPr>
    </w:p>
    <w:p w:rsidR="00D634F7" w:rsidRDefault="00D634F7" w:rsidP="00411335">
      <w:pPr>
        <w:pStyle w:val="BodyText"/>
        <w:widowControl w:val="0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Оргкомітет також пропонує п</w:t>
      </w:r>
      <w:r w:rsidRPr="00F16BA3">
        <w:rPr>
          <w:b w:val="0"/>
          <w:color w:val="000000"/>
          <w:sz w:val="28"/>
          <w:szCs w:val="28"/>
        </w:rPr>
        <w:t xml:space="preserve">роживання учасників </w:t>
      </w:r>
      <w:r>
        <w:rPr>
          <w:b w:val="0"/>
          <w:color w:val="000000"/>
          <w:sz w:val="28"/>
          <w:szCs w:val="28"/>
        </w:rPr>
        <w:t>фестивалю</w:t>
      </w:r>
      <w:r w:rsidRPr="00F16BA3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у</w:t>
      </w:r>
      <w:r w:rsidRPr="00F16BA3">
        <w:rPr>
          <w:b w:val="0"/>
          <w:color w:val="000000"/>
          <w:sz w:val="28"/>
          <w:szCs w:val="28"/>
        </w:rPr>
        <w:t xml:space="preserve"> гуртожитку</w:t>
      </w:r>
      <w:r>
        <w:rPr>
          <w:b w:val="0"/>
          <w:color w:val="000000"/>
          <w:sz w:val="28"/>
          <w:szCs w:val="28"/>
        </w:rPr>
        <w:t xml:space="preserve"> КЗ СОІППО (вартість одного місця </w:t>
      </w:r>
      <w:r>
        <w:rPr>
          <w:b w:val="0"/>
          <w:color w:val="000000"/>
          <w:sz w:val="28"/>
          <w:szCs w:val="28"/>
        </w:rPr>
        <w:softHyphen/>
        <w:t xml:space="preserve"> 93 грн., білизна </w:t>
      </w:r>
      <w:r>
        <w:rPr>
          <w:b w:val="0"/>
          <w:color w:val="000000"/>
          <w:sz w:val="28"/>
          <w:szCs w:val="28"/>
        </w:rPr>
        <w:softHyphen/>
        <w:t>23 грн.80 коп.).</w:t>
      </w:r>
    </w:p>
    <w:p w:rsidR="00D634F7" w:rsidRPr="00F16BA3" w:rsidRDefault="00D634F7" w:rsidP="00411335">
      <w:pPr>
        <w:pStyle w:val="BodyText"/>
        <w:widowControl w:val="0"/>
        <w:ind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Проїзд до місця проведення фестивалю: від залізничного вокзалу – маршрутне таксі № 14, від автовокзалу – маршрутне таксі № 52, зупинка на вимогу – Бібліотека академії банківської справи. </w:t>
      </w:r>
    </w:p>
    <w:p w:rsidR="00D634F7" w:rsidRPr="00AF42F2" w:rsidRDefault="00D634F7" w:rsidP="00663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42F2">
        <w:rPr>
          <w:rFonts w:ascii="Times New Roman" w:hAnsi="Times New Roman"/>
          <w:sz w:val="28"/>
          <w:szCs w:val="28"/>
          <w:lang w:val="uk-UA"/>
        </w:rPr>
        <w:t>Запрошуємо окремі інституції та приватних осіб приєднатися до успішного та продуктивного проведення заходу в якості спонсорів, меценатів або волонтерів, а також пропонуємо можливість презентувати свою продукцію чи послуги у ході заходів на правах реклами. Тим самим Ви сприятимете оновленню системи української освіти.</w:t>
      </w:r>
    </w:p>
    <w:p w:rsidR="00D634F7" w:rsidRPr="00AF42F2" w:rsidRDefault="00D634F7" w:rsidP="006633F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F42F2">
        <w:rPr>
          <w:rFonts w:ascii="Times New Roman" w:hAnsi="Times New Roman"/>
          <w:b/>
          <w:bCs/>
          <w:sz w:val="28"/>
          <w:szCs w:val="28"/>
          <w:lang w:val="uk-UA"/>
        </w:rPr>
        <w:t>Адреса оргкомітету:</w:t>
      </w:r>
    </w:p>
    <w:p w:rsidR="00D634F7" w:rsidRDefault="00D634F7" w:rsidP="00663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42F2">
        <w:rPr>
          <w:rFonts w:ascii="Times New Roman" w:hAnsi="Times New Roman"/>
          <w:sz w:val="28"/>
          <w:szCs w:val="28"/>
        </w:rPr>
        <w:t>40007 м. Суми,</w:t>
      </w:r>
      <w:r w:rsidRPr="00AF4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F42F2">
        <w:rPr>
          <w:rFonts w:ascii="Times New Roman" w:hAnsi="Times New Roman"/>
          <w:sz w:val="28"/>
          <w:szCs w:val="28"/>
        </w:rPr>
        <w:t>вул. Римського-Корсакова, 5</w:t>
      </w:r>
    </w:p>
    <w:p w:rsidR="00D634F7" w:rsidRDefault="00D634F7" w:rsidP="006633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F42F2">
        <w:rPr>
          <w:rFonts w:ascii="Times New Roman" w:hAnsi="Times New Roman"/>
          <w:b/>
          <w:sz w:val="28"/>
          <w:szCs w:val="28"/>
          <w:lang w:val="uk-UA"/>
        </w:rPr>
        <w:t>Контактні телефони:</w:t>
      </w:r>
    </w:p>
    <w:p w:rsidR="00D634F7" w:rsidRPr="00AF42F2" w:rsidRDefault="00D634F7" w:rsidP="00663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050 76 320 67 Рассказова</w:t>
      </w:r>
      <w:r w:rsidRPr="00AF42F2">
        <w:rPr>
          <w:rFonts w:ascii="Times New Roman" w:hAnsi="Times New Roman"/>
          <w:sz w:val="28"/>
          <w:szCs w:val="28"/>
          <w:lang w:val="uk-UA"/>
        </w:rPr>
        <w:t xml:space="preserve"> Олена </w:t>
      </w:r>
    </w:p>
    <w:p w:rsidR="00D634F7" w:rsidRPr="00AF42F2" w:rsidRDefault="00D634F7" w:rsidP="006633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F42F2">
        <w:rPr>
          <w:rFonts w:ascii="Times New Roman" w:hAnsi="Times New Roman"/>
          <w:b/>
          <w:bCs/>
          <w:sz w:val="28"/>
          <w:szCs w:val="28"/>
          <w:lang w:val="uk-UA"/>
        </w:rPr>
        <w:t xml:space="preserve">Будемо щиро вдячні, якщо Ви відгукнетесь </w:t>
      </w:r>
      <w:r w:rsidRPr="00AF42F2">
        <w:rPr>
          <w:rFonts w:ascii="Times New Roman" w:hAnsi="Times New Roman"/>
          <w:bCs/>
          <w:sz w:val="28"/>
          <w:szCs w:val="28"/>
          <w:lang w:val="uk-UA"/>
        </w:rPr>
        <w:t>на наше запрошення щодо участі у фестивалі,</w:t>
      </w:r>
      <w:r w:rsidRPr="00AF42F2">
        <w:rPr>
          <w:rFonts w:ascii="Times New Roman" w:hAnsi="Times New Roman"/>
          <w:sz w:val="28"/>
          <w:szCs w:val="28"/>
          <w:lang w:val="uk-UA"/>
        </w:rPr>
        <w:t xml:space="preserve"> тим самим стимулюватимете розвиток нових освітніх ініціатив</w:t>
      </w:r>
      <w:r w:rsidRPr="00AF42F2">
        <w:rPr>
          <w:rFonts w:ascii="Times New Roman" w:hAnsi="Times New Roman"/>
          <w:bCs/>
          <w:sz w:val="28"/>
          <w:szCs w:val="28"/>
          <w:lang w:val="uk-UA"/>
        </w:rPr>
        <w:t>!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</w:p>
    <w:sectPr w:rsidR="00D634F7" w:rsidRPr="00AF42F2" w:rsidSect="0041133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689"/>
    <w:multiLevelType w:val="multilevel"/>
    <w:tmpl w:val="01AA2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301BC"/>
    <w:multiLevelType w:val="multilevel"/>
    <w:tmpl w:val="5DC48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B3A1B"/>
    <w:multiLevelType w:val="multilevel"/>
    <w:tmpl w:val="DBFC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DE7"/>
    <w:rsid w:val="00001928"/>
    <w:rsid w:val="00002703"/>
    <w:rsid w:val="00003FA0"/>
    <w:rsid w:val="00004DF8"/>
    <w:rsid w:val="00005E33"/>
    <w:rsid w:val="00007309"/>
    <w:rsid w:val="00007CC9"/>
    <w:rsid w:val="00010D4C"/>
    <w:rsid w:val="000111DF"/>
    <w:rsid w:val="000117FC"/>
    <w:rsid w:val="0001181F"/>
    <w:rsid w:val="00012FB4"/>
    <w:rsid w:val="00013855"/>
    <w:rsid w:val="0001405F"/>
    <w:rsid w:val="000140D2"/>
    <w:rsid w:val="0001452B"/>
    <w:rsid w:val="0002044B"/>
    <w:rsid w:val="0002245F"/>
    <w:rsid w:val="0002259D"/>
    <w:rsid w:val="00025C6F"/>
    <w:rsid w:val="00026F06"/>
    <w:rsid w:val="000300A5"/>
    <w:rsid w:val="000300EA"/>
    <w:rsid w:val="00032EAB"/>
    <w:rsid w:val="0003348A"/>
    <w:rsid w:val="0003421B"/>
    <w:rsid w:val="00036592"/>
    <w:rsid w:val="00036737"/>
    <w:rsid w:val="0004037F"/>
    <w:rsid w:val="00040BB5"/>
    <w:rsid w:val="00041BB3"/>
    <w:rsid w:val="00041F2A"/>
    <w:rsid w:val="00042905"/>
    <w:rsid w:val="000431CF"/>
    <w:rsid w:val="000439F7"/>
    <w:rsid w:val="00045C4D"/>
    <w:rsid w:val="00047C47"/>
    <w:rsid w:val="000503B9"/>
    <w:rsid w:val="0005333D"/>
    <w:rsid w:val="00053A2E"/>
    <w:rsid w:val="00053AB6"/>
    <w:rsid w:val="00055595"/>
    <w:rsid w:val="00062E09"/>
    <w:rsid w:val="00070E60"/>
    <w:rsid w:val="00072CDD"/>
    <w:rsid w:val="00073AD0"/>
    <w:rsid w:val="00074779"/>
    <w:rsid w:val="000757F4"/>
    <w:rsid w:val="00075D6F"/>
    <w:rsid w:val="00076203"/>
    <w:rsid w:val="000775AC"/>
    <w:rsid w:val="000775BA"/>
    <w:rsid w:val="00077857"/>
    <w:rsid w:val="00081953"/>
    <w:rsid w:val="00082663"/>
    <w:rsid w:val="0008503C"/>
    <w:rsid w:val="00086A4C"/>
    <w:rsid w:val="000939A8"/>
    <w:rsid w:val="000940AD"/>
    <w:rsid w:val="00094B23"/>
    <w:rsid w:val="00095053"/>
    <w:rsid w:val="0009684D"/>
    <w:rsid w:val="00096DDD"/>
    <w:rsid w:val="00096DEE"/>
    <w:rsid w:val="00097CF4"/>
    <w:rsid w:val="000A03FC"/>
    <w:rsid w:val="000A0707"/>
    <w:rsid w:val="000A0968"/>
    <w:rsid w:val="000A1638"/>
    <w:rsid w:val="000A1DA0"/>
    <w:rsid w:val="000A256E"/>
    <w:rsid w:val="000B23EB"/>
    <w:rsid w:val="000B40E4"/>
    <w:rsid w:val="000B4151"/>
    <w:rsid w:val="000B41E4"/>
    <w:rsid w:val="000B656D"/>
    <w:rsid w:val="000C0CB5"/>
    <w:rsid w:val="000C1A98"/>
    <w:rsid w:val="000C1B01"/>
    <w:rsid w:val="000C315F"/>
    <w:rsid w:val="000C4DE3"/>
    <w:rsid w:val="000C532A"/>
    <w:rsid w:val="000C5CD2"/>
    <w:rsid w:val="000C61A3"/>
    <w:rsid w:val="000C6680"/>
    <w:rsid w:val="000C6DAD"/>
    <w:rsid w:val="000C725F"/>
    <w:rsid w:val="000D1884"/>
    <w:rsid w:val="000D1B34"/>
    <w:rsid w:val="000D2DE4"/>
    <w:rsid w:val="000D344D"/>
    <w:rsid w:val="000D4A52"/>
    <w:rsid w:val="000E019D"/>
    <w:rsid w:val="000E0979"/>
    <w:rsid w:val="000E2CF7"/>
    <w:rsid w:val="000E3EFD"/>
    <w:rsid w:val="000E5305"/>
    <w:rsid w:val="000E6427"/>
    <w:rsid w:val="000E6569"/>
    <w:rsid w:val="000E6A3A"/>
    <w:rsid w:val="000E7BDB"/>
    <w:rsid w:val="000F0EAD"/>
    <w:rsid w:val="000F2300"/>
    <w:rsid w:val="000F2568"/>
    <w:rsid w:val="000F31B5"/>
    <w:rsid w:val="000F5913"/>
    <w:rsid w:val="000F6C44"/>
    <w:rsid w:val="000F71F8"/>
    <w:rsid w:val="00102B4E"/>
    <w:rsid w:val="001030FA"/>
    <w:rsid w:val="001035AF"/>
    <w:rsid w:val="00105024"/>
    <w:rsid w:val="00105CDF"/>
    <w:rsid w:val="00105FA5"/>
    <w:rsid w:val="00112711"/>
    <w:rsid w:val="0011371F"/>
    <w:rsid w:val="001138CB"/>
    <w:rsid w:val="00113A35"/>
    <w:rsid w:val="00113AEF"/>
    <w:rsid w:val="00113CD6"/>
    <w:rsid w:val="00116382"/>
    <w:rsid w:val="001169C3"/>
    <w:rsid w:val="00117EF6"/>
    <w:rsid w:val="0012037F"/>
    <w:rsid w:val="0012056D"/>
    <w:rsid w:val="001224A9"/>
    <w:rsid w:val="0012263A"/>
    <w:rsid w:val="00125BE5"/>
    <w:rsid w:val="0013008F"/>
    <w:rsid w:val="00130BDF"/>
    <w:rsid w:val="00130CE2"/>
    <w:rsid w:val="00130E24"/>
    <w:rsid w:val="001310BB"/>
    <w:rsid w:val="00132923"/>
    <w:rsid w:val="0013338D"/>
    <w:rsid w:val="0013385A"/>
    <w:rsid w:val="0013418A"/>
    <w:rsid w:val="001351C6"/>
    <w:rsid w:val="00135D4B"/>
    <w:rsid w:val="00136AD3"/>
    <w:rsid w:val="00137A19"/>
    <w:rsid w:val="00137D14"/>
    <w:rsid w:val="0014011E"/>
    <w:rsid w:val="001403B7"/>
    <w:rsid w:val="00141608"/>
    <w:rsid w:val="001423FA"/>
    <w:rsid w:val="00143DC8"/>
    <w:rsid w:val="00144CE8"/>
    <w:rsid w:val="0014526B"/>
    <w:rsid w:val="00150640"/>
    <w:rsid w:val="001509FB"/>
    <w:rsid w:val="00152071"/>
    <w:rsid w:val="0015500C"/>
    <w:rsid w:val="00156CB3"/>
    <w:rsid w:val="00156DE1"/>
    <w:rsid w:val="0016330F"/>
    <w:rsid w:val="00165404"/>
    <w:rsid w:val="0016565C"/>
    <w:rsid w:val="00166216"/>
    <w:rsid w:val="0016714B"/>
    <w:rsid w:val="00167297"/>
    <w:rsid w:val="00171070"/>
    <w:rsid w:val="0017136F"/>
    <w:rsid w:val="00171EED"/>
    <w:rsid w:val="001722E1"/>
    <w:rsid w:val="00175283"/>
    <w:rsid w:val="00176494"/>
    <w:rsid w:val="00177530"/>
    <w:rsid w:val="001809D0"/>
    <w:rsid w:val="0018118E"/>
    <w:rsid w:val="00181D55"/>
    <w:rsid w:val="0018255B"/>
    <w:rsid w:val="00182AD7"/>
    <w:rsid w:val="00182BA2"/>
    <w:rsid w:val="00182E35"/>
    <w:rsid w:val="001838D5"/>
    <w:rsid w:val="00185EA3"/>
    <w:rsid w:val="0018643B"/>
    <w:rsid w:val="00186AF9"/>
    <w:rsid w:val="00190A95"/>
    <w:rsid w:val="0019106F"/>
    <w:rsid w:val="001933FE"/>
    <w:rsid w:val="00196D50"/>
    <w:rsid w:val="00197667"/>
    <w:rsid w:val="001A1913"/>
    <w:rsid w:val="001A2313"/>
    <w:rsid w:val="001A246E"/>
    <w:rsid w:val="001A2534"/>
    <w:rsid w:val="001A30BF"/>
    <w:rsid w:val="001A352D"/>
    <w:rsid w:val="001A3935"/>
    <w:rsid w:val="001A5E90"/>
    <w:rsid w:val="001A7671"/>
    <w:rsid w:val="001A7A76"/>
    <w:rsid w:val="001A7B3C"/>
    <w:rsid w:val="001B0B96"/>
    <w:rsid w:val="001B11DC"/>
    <w:rsid w:val="001B147F"/>
    <w:rsid w:val="001B251E"/>
    <w:rsid w:val="001B4EBF"/>
    <w:rsid w:val="001B50B2"/>
    <w:rsid w:val="001C07EA"/>
    <w:rsid w:val="001C1EC8"/>
    <w:rsid w:val="001C2FA3"/>
    <w:rsid w:val="001C3603"/>
    <w:rsid w:val="001C3FC4"/>
    <w:rsid w:val="001C5254"/>
    <w:rsid w:val="001C557D"/>
    <w:rsid w:val="001C57CC"/>
    <w:rsid w:val="001C5CC2"/>
    <w:rsid w:val="001C65DD"/>
    <w:rsid w:val="001C6D27"/>
    <w:rsid w:val="001C7D82"/>
    <w:rsid w:val="001D147F"/>
    <w:rsid w:val="001D4F6F"/>
    <w:rsid w:val="001D52C9"/>
    <w:rsid w:val="001E2230"/>
    <w:rsid w:val="001E2438"/>
    <w:rsid w:val="001E34BC"/>
    <w:rsid w:val="001E3B5C"/>
    <w:rsid w:val="001E40A7"/>
    <w:rsid w:val="001E4958"/>
    <w:rsid w:val="001E579E"/>
    <w:rsid w:val="001E57AC"/>
    <w:rsid w:val="001F1169"/>
    <w:rsid w:val="001F422F"/>
    <w:rsid w:val="001F7D27"/>
    <w:rsid w:val="002010CF"/>
    <w:rsid w:val="002015BA"/>
    <w:rsid w:val="002019BA"/>
    <w:rsid w:val="002025EB"/>
    <w:rsid w:val="002037B0"/>
    <w:rsid w:val="00203E07"/>
    <w:rsid w:val="0020475E"/>
    <w:rsid w:val="00204CE8"/>
    <w:rsid w:val="0020560E"/>
    <w:rsid w:val="00206441"/>
    <w:rsid w:val="002075B2"/>
    <w:rsid w:val="00211194"/>
    <w:rsid w:val="0021123B"/>
    <w:rsid w:val="00212361"/>
    <w:rsid w:val="002128AB"/>
    <w:rsid w:val="00213DBE"/>
    <w:rsid w:val="0021713F"/>
    <w:rsid w:val="002179CD"/>
    <w:rsid w:val="00217FF5"/>
    <w:rsid w:val="002215D6"/>
    <w:rsid w:val="00227B11"/>
    <w:rsid w:val="00232611"/>
    <w:rsid w:val="00232CFF"/>
    <w:rsid w:val="0023456D"/>
    <w:rsid w:val="00235152"/>
    <w:rsid w:val="0023575F"/>
    <w:rsid w:val="00235B1E"/>
    <w:rsid w:val="00240A2C"/>
    <w:rsid w:val="00240DC3"/>
    <w:rsid w:val="00241EEA"/>
    <w:rsid w:val="0024485D"/>
    <w:rsid w:val="00245978"/>
    <w:rsid w:val="00245F44"/>
    <w:rsid w:val="00246836"/>
    <w:rsid w:val="00246882"/>
    <w:rsid w:val="002478E4"/>
    <w:rsid w:val="00250473"/>
    <w:rsid w:val="00250C4B"/>
    <w:rsid w:val="002515FB"/>
    <w:rsid w:val="002528B6"/>
    <w:rsid w:val="00252DB2"/>
    <w:rsid w:val="002535C1"/>
    <w:rsid w:val="0025448E"/>
    <w:rsid w:val="00255575"/>
    <w:rsid w:val="0025564E"/>
    <w:rsid w:val="00257A36"/>
    <w:rsid w:val="00261417"/>
    <w:rsid w:val="00265C91"/>
    <w:rsid w:val="00271999"/>
    <w:rsid w:val="00271A60"/>
    <w:rsid w:val="00272802"/>
    <w:rsid w:val="00274E70"/>
    <w:rsid w:val="00276853"/>
    <w:rsid w:val="00276B75"/>
    <w:rsid w:val="0028071A"/>
    <w:rsid w:val="00286F04"/>
    <w:rsid w:val="00291E72"/>
    <w:rsid w:val="002923CB"/>
    <w:rsid w:val="002932E4"/>
    <w:rsid w:val="00294284"/>
    <w:rsid w:val="00294D01"/>
    <w:rsid w:val="002955F4"/>
    <w:rsid w:val="00296C23"/>
    <w:rsid w:val="00296C63"/>
    <w:rsid w:val="00297043"/>
    <w:rsid w:val="002A0DD7"/>
    <w:rsid w:val="002A1CB2"/>
    <w:rsid w:val="002A270B"/>
    <w:rsid w:val="002A2F53"/>
    <w:rsid w:val="002A3762"/>
    <w:rsid w:val="002A6787"/>
    <w:rsid w:val="002A67F5"/>
    <w:rsid w:val="002A6BEA"/>
    <w:rsid w:val="002A6D2B"/>
    <w:rsid w:val="002B07E5"/>
    <w:rsid w:val="002B2C97"/>
    <w:rsid w:val="002B4A02"/>
    <w:rsid w:val="002B601A"/>
    <w:rsid w:val="002B690C"/>
    <w:rsid w:val="002B6EC5"/>
    <w:rsid w:val="002B7A7D"/>
    <w:rsid w:val="002C0588"/>
    <w:rsid w:val="002C13B7"/>
    <w:rsid w:val="002C1961"/>
    <w:rsid w:val="002C5550"/>
    <w:rsid w:val="002C7A0B"/>
    <w:rsid w:val="002D1131"/>
    <w:rsid w:val="002D113C"/>
    <w:rsid w:val="002D2196"/>
    <w:rsid w:val="002D23D9"/>
    <w:rsid w:val="002D2F51"/>
    <w:rsid w:val="002D3276"/>
    <w:rsid w:val="002D5816"/>
    <w:rsid w:val="002D779F"/>
    <w:rsid w:val="002E05D7"/>
    <w:rsid w:val="002E07B9"/>
    <w:rsid w:val="002E0BFA"/>
    <w:rsid w:val="002E15BF"/>
    <w:rsid w:val="002E29AE"/>
    <w:rsid w:val="002E35DC"/>
    <w:rsid w:val="002E3638"/>
    <w:rsid w:val="002E5D8D"/>
    <w:rsid w:val="002E6DE5"/>
    <w:rsid w:val="002E6FED"/>
    <w:rsid w:val="002E7FD5"/>
    <w:rsid w:val="002F0BB4"/>
    <w:rsid w:val="002F0EB2"/>
    <w:rsid w:val="002F1519"/>
    <w:rsid w:val="002F3561"/>
    <w:rsid w:val="002F3790"/>
    <w:rsid w:val="002F7418"/>
    <w:rsid w:val="0030060E"/>
    <w:rsid w:val="00300FDE"/>
    <w:rsid w:val="0030116D"/>
    <w:rsid w:val="00302D21"/>
    <w:rsid w:val="00303504"/>
    <w:rsid w:val="00303FE7"/>
    <w:rsid w:val="003045A5"/>
    <w:rsid w:val="00310A5B"/>
    <w:rsid w:val="00310CE0"/>
    <w:rsid w:val="00313124"/>
    <w:rsid w:val="00314227"/>
    <w:rsid w:val="00314B83"/>
    <w:rsid w:val="00314F5A"/>
    <w:rsid w:val="0031657A"/>
    <w:rsid w:val="003221D7"/>
    <w:rsid w:val="00323FAE"/>
    <w:rsid w:val="0032409C"/>
    <w:rsid w:val="003248F6"/>
    <w:rsid w:val="0032527D"/>
    <w:rsid w:val="00326848"/>
    <w:rsid w:val="00327D78"/>
    <w:rsid w:val="00327F21"/>
    <w:rsid w:val="00330D0E"/>
    <w:rsid w:val="00331E77"/>
    <w:rsid w:val="00332603"/>
    <w:rsid w:val="003328C5"/>
    <w:rsid w:val="00333ED3"/>
    <w:rsid w:val="003351E5"/>
    <w:rsid w:val="00335ADE"/>
    <w:rsid w:val="00337334"/>
    <w:rsid w:val="00337D53"/>
    <w:rsid w:val="003404C0"/>
    <w:rsid w:val="00341189"/>
    <w:rsid w:val="00342C1C"/>
    <w:rsid w:val="0034570A"/>
    <w:rsid w:val="00345D34"/>
    <w:rsid w:val="00350B16"/>
    <w:rsid w:val="00351714"/>
    <w:rsid w:val="00351D53"/>
    <w:rsid w:val="003560C9"/>
    <w:rsid w:val="003568A1"/>
    <w:rsid w:val="00356B36"/>
    <w:rsid w:val="00357D70"/>
    <w:rsid w:val="00360749"/>
    <w:rsid w:val="00363784"/>
    <w:rsid w:val="003638F1"/>
    <w:rsid w:val="00363B54"/>
    <w:rsid w:val="00365663"/>
    <w:rsid w:val="00366575"/>
    <w:rsid w:val="00366857"/>
    <w:rsid w:val="003675A4"/>
    <w:rsid w:val="00367858"/>
    <w:rsid w:val="003747B3"/>
    <w:rsid w:val="00374CB0"/>
    <w:rsid w:val="00385D70"/>
    <w:rsid w:val="003877E9"/>
    <w:rsid w:val="003906D7"/>
    <w:rsid w:val="00390CC8"/>
    <w:rsid w:val="00393D27"/>
    <w:rsid w:val="00393E06"/>
    <w:rsid w:val="003941A5"/>
    <w:rsid w:val="00395F15"/>
    <w:rsid w:val="00396012"/>
    <w:rsid w:val="0039713D"/>
    <w:rsid w:val="00397BBF"/>
    <w:rsid w:val="003A045A"/>
    <w:rsid w:val="003A082C"/>
    <w:rsid w:val="003A32FB"/>
    <w:rsid w:val="003A3B55"/>
    <w:rsid w:val="003A3E94"/>
    <w:rsid w:val="003A42DD"/>
    <w:rsid w:val="003A4800"/>
    <w:rsid w:val="003B0EE8"/>
    <w:rsid w:val="003B0F7B"/>
    <w:rsid w:val="003B3AC2"/>
    <w:rsid w:val="003B4B4B"/>
    <w:rsid w:val="003B6433"/>
    <w:rsid w:val="003B7196"/>
    <w:rsid w:val="003C03A9"/>
    <w:rsid w:val="003C0EC6"/>
    <w:rsid w:val="003C2F7F"/>
    <w:rsid w:val="003C47EE"/>
    <w:rsid w:val="003C483D"/>
    <w:rsid w:val="003C4EB8"/>
    <w:rsid w:val="003C63DB"/>
    <w:rsid w:val="003C7392"/>
    <w:rsid w:val="003C739D"/>
    <w:rsid w:val="003C76AC"/>
    <w:rsid w:val="003D0858"/>
    <w:rsid w:val="003D27F8"/>
    <w:rsid w:val="003D43F5"/>
    <w:rsid w:val="003D4E2D"/>
    <w:rsid w:val="003D62E4"/>
    <w:rsid w:val="003D67CC"/>
    <w:rsid w:val="003D6DB8"/>
    <w:rsid w:val="003E1480"/>
    <w:rsid w:val="003E168F"/>
    <w:rsid w:val="003E3806"/>
    <w:rsid w:val="003E3F45"/>
    <w:rsid w:val="003E472E"/>
    <w:rsid w:val="003E5C73"/>
    <w:rsid w:val="003E6B7B"/>
    <w:rsid w:val="003E7455"/>
    <w:rsid w:val="003E7D7A"/>
    <w:rsid w:val="003F1654"/>
    <w:rsid w:val="003F1A32"/>
    <w:rsid w:val="003F2CBA"/>
    <w:rsid w:val="003F4395"/>
    <w:rsid w:val="003F4835"/>
    <w:rsid w:val="003F62B1"/>
    <w:rsid w:val="003F6B5D"/>
    <w:rsid w:val="003F6E08"/>
    <w:rsid w:val="00400838"/>
    <w:rsid w:val="004021D0"/>
    <w:rsid w:val="00402887"/>
    <w:rsid w:val="00403AC7"/>
    <w:rsid w:val="00404563"/>
    <w:rsid w:val="004052E8"/>
    <w:rsid w:val="004059AE"/>
    <w:rsid w:val="00405CBB"/>
    <w:rsid w:val="0041017E"/>
    <w:rsid w:val="00411335"/>
    <w:rsid w:val="00411833"/>
    <w:rsid w:val="00411A54"/>
    <w:rsid w:val="004123D2"/>
    <w:rsid w:val="00412DA6"/>
    <w:rsid w:val="00414A0F"/>
    <w:rsid w:val="00417662"/>
    <w:rsid w:val="00420703"/>
    <w:rsid w:val="00420ABF"/>
    <w:rsid w:val="004210F7"/>
    <w:rsid w:val="00421151"/>
    <w:rsid w:val="00421210"/>
    <w:rsid w:val="00421AD0"/>
    <w:rsid w:val="00421FD7"/>
    <w:rsid w:val="00423904"/>
    <w:rsid w:val="00433BDB"/>
    <w:rsid w:val="00435010"/>
    <w:rsid w:val="00435CF5"/>
    <w:rsid w:val="0043736C"/>
    <w:rsid w:val="0044350B"/>
    <w:rsid w:val="00444980"/>
    <w:rsid w:val="00445FD4"/>
    <w:rsid w:val="00446263"/>
    <w:rsid w:val="00446AAE"/>
    <w:rsid w:val="004509EC"/>
    <w:rsid w:val="004518EC"/>
    <w:rsid w:val="0045215F"/>
    <w:rsid w:val="004527B6"/>
    <w:rsid w:val="004531CC"/>
    <w:rsid w:val="004532B7"/>
    <w:rsid w:val="00453D3D"/>
    <w:rsid w:val="00453ECF"/>
    <w:rsid w:val="00461C8F"/>
    <w:rsid w:val="004636B1"/>
    <w:rsid w:val="00463F4E"/>
    <w:rsid w:val="00466AF3"/>
    <w:rsid w:val="00467B17"/>
    <w:rsid w:val="00471777"/>
    <w:rsid w:val="004740B8"/>
    <w:rsid w:val="00474707"/>
    <w:rsid w:val="00477566"/>
    <w:rsid w:val="00477653"/>
    <w:rsid w:val="00484E30"/>
    <w:rsid w:val="0048646F"/>
    <w:rsid w:val="00486553"/>
    <w:rsid w:val="00491EB4"/>
    <w:rsid w:val="0049223B"/>
    <w:rsid w:val="00496643"/>
    <w:rsid w:val="00496FEF"/>
    <w:rsid w:val="004A0752"/>
    <w:rsid w:val="004A3FDD"/>
    <w:rsid w:val="004A508A"/>
    <w:rsid w:val="004A6A45"/>
    <w:rsid w:val="004B1DD0"/>
    <w:rsid w:val="004B509B"/>
    <w:rsid w:val="004B51FB"/>
    <w:rsid w:val="004B521B"/>
    <w:rsid w:val="004B5EB3"/>
    <w:rsid w:val="004B6F82"/>
    <w:rsid w:val="004B70A0"/>
    <w:rsid w:val="004C0141"/>
    <w:rsid w:val="004C0D3E"/>
    <w:rsid w:val="004C1C25"/>
    <w:rsid w:val="004C236F"/>
    <w:rsid w:val="004C3286"/>
    <w:rsid w:val="004C3872"/>
    <w:rsid w:val="004C423A"/>
    <w:rsid w:val="004C5E57"/>
    <w:rsid w:val="004C65B1"/>
    <w:rsid w:val="004C68B9"/>
    <w:rsid w:val="004D0A4D"/>
    <w:rsid w:val="004D0D51"/>
    <w:rsid w:val="004D3A5D"/>
    <w:rsid w:val="004D4BB4"/>
    <w:rsid w:val="004D61CF"/>
    <w:rsid w:val="004D63A3"/>
    <w:rsid w:val="004D66E1"/>
    <w:rsid w:val="004D79C7"/>
    <w:rsid w:val="004D7E41"/>
    <w:rsid w:val="004E09E6"/>
    <w:rsid w:val="004E10DF"/>
    <w:rsid w:val="004E2811"/>
    <w:rsid w:val="004E29E8"/>
    <w:rsid w:val="004E2F2A"/>
    <w:rsid w:val="004E3FBB"/>
    <w:rsid w:val="004E4E4E"/>
    <w:rsid w:val="004E5F87"/>
    <w:rsid w:val="004E76D4"/>
    <w:rsid w:val="004F15D3"/>
    <w:rsid w:val="004F20FD"/>
    <w:rsid w:val="004F2275"/>
    <w:rsid w:val="004F2314"/>
    <w:rsid w:val="004F2771"/>
    <w:rsid w:val="004F300D"/>
    <w:rsid w:val="004F3C34"/>
    <w:rsid w:val="004F4D49"/>
    <w:rsid w:val="004F6A89"/>
    <w:rsid w:val="004F7D02"/>
    <w:rsid w:val="00500BD2"/>
    <w:rsid w:val="00501245"/>
    <w:rsid w:val="0050242D"/>
    <w:rsid w:val="0050298A"/>
    <w:rsid w:val="00505E58"/>
    <w:rsid w:val="00507468"/>
    <w:rsid w:val="00510769"/>
    <w:rsid w:val="00510B03"/>
    <w:rsid w:val="00511ABD"/>
    <w:rsid w:val="005130CB"/>
    <w:rsid w:val="0051516C"/>
    <w:rsid w:val="005200BC"/>
    <w:rsid w:val="00521203"/>
    <w:rsid w:val="00522068"/>
    <w:rsid w:val="005221B5"/>
    <w:rsid w:val="0052352B"/>
    <w:rsid w:val="00525113"/>
    <w:rsid w:val="005269BB"/>
    <w:rsid w:val="00526E18"/>
    <w:rsid w:val="00526FD1"/>
    <w:rsid w:val="00530A9A"/>
    <w:rsid w:val="00531BD3"/>
    <w:rsid w:val="00531DA9"/>
    <w:rsid w:val="00532051"/>
    <w:rsid w:val="00533FD2"/>
    <w:rsid w:val="005342AB"/>
    <w:rsid w:val="00535D50"/>
    <w:rsid w:val="00535D82"/>
    <w:rsid w:val="00536978"/>
    <w:rsid w:val="00537238"/>
    <w:rsid w:val="005377AD"/>
    <w:rsid w:val="00537869"/>
    <w:rsid w:val="005410D5"/>
    <w:rsid w:val="0054130A"/>
    <w:rsid w:val="00544855"/>
    <w:rsid w:val="005456E3"/>
    <w:rsid w:val="0054606F"/>
    <w:rsid w:val="005466DB"/>
    <w:rsid w:val="00546CF2"/>
    <w:rsid w:val="00546EBC"/>
    <w:rsid w:val="005501F3"/>
    <w:rsid w:val="00552DE7"/>
    <w:rsid w:val="005562F1"/>
    <w:rsid w:val="0055758F"/>
    <w:rsid w:val="00557607"/>
    <w:rsid w:val="00557975"/>
    <w:rsid w:val="00557982"/>
    <w:rsid w:val="00557E9D"/>
    <w:rsid w:val="005612EE"/>
    <w:rsid w:val="00564910"/>
    <w:rsid w:val="00567C98"/>
    <w:rsid w:val="005707B8"/>
    <w:rsid w:val="005732DC"/>
    <w:rsid w:val="00573A76"/>
    <w:rsid w:val="005745C6"/>
    <w:rsid w:val="0057519A"/>
    <w:rsid w:val="00576707"/>
    <w:rsid w:val="005770E5"/>
    <w:rsid w:val="0057753C"/>
    <w:rsid w:val="0058036E"/>
    <w:rsid w:val="005804C0"/>
    <w:rsid w:val="00580B40"/>
    <w:rsid w:val="0058169C"/>
    <w:rsid w:val="00584DBE"/>
    <w:rsid w:val="005860E7"/>
    <w:rsid w:val="0059144E"/>
    <w:rsid w:val="00592679"/>
    <w:rsid w:val="00592D84"/>
    <w:rsid w:val="00593199"/>
    <w:rsid w:val="00593988"/>
    <w:rsid w:val="00594516"/>
    <w:rsid w:val="005956A0"/>
    <w:rsid w:val="00596FCB"/>
    <w:rsid w:val="005972DF"/>
    <w:rsid w:val="00597B18"/>
    <w:rsid w:val="00597EA2"/>
    <w:rsid w:val="005A0A73"/>
    <w:rsid w:val="005A0EC6"/>
    <w:rsid w:val="005A2CF9"/>
    <w:rsid w:val="005A3EAF"/>
    <w:rsid w:val="005A5C5D"/>
    <w:rsid w:val="005A7FB3"/>
    <w:rsid w:val="005B16A4"/>
    <w:rsid w:val="005B2243"/>
    <w:rsid w:val="005B47AF"/>
    <w:rsid w:val="005B52EA"/>
    <w:rsid w:val="005B7DB8"/>
    <w:rsid w:val="005C1B44"/>
    <w:rsid w:val="005C34C9"/>
    <w:rsid w:val="005C3700"/>
    <w:rsid w:val="005C4941"/>
    <w:rsid w:val="005C6934"/>
    <w:rsid w:val="005C7BA8"/>
    <w:rsid w:val="005D0383"/>
    <w:rsid w:val="005D1389"/>
    <w:rsid w:val="005D1846"/>
    <w:rsid w:val="005D2930"/>
    <w:rsid w:val="005D5503"/>
    <w:rsid w:val="005D571B"/>
    <w:rsid w:val="005D6566"/>
    <w:rsid w:val="005D6F41"/>
    <w:rsid w:val="005D7566"/>
    <w:rsid w:val="005E0526"/>
    <w:rsid w:val="005E60CA"/>
    <w:rsid w:val="005E6FAF"/>
    <w:rsid w:val="005E7CCA"/>
    <w:rsid w:val="005F06C5"/>
    <w:rsid w:val="005F244F"/>
    <w:rsid w:val="005F24F8"/>
    <w:rsid w:val="005F3E81"/>
    <w:rsid w:val="005F568F"/>
    <w:rsid w:val="005F603B"/>
    <w:rsid w:val="006001C6"/>
    <w:rsid w:val="00600630"/>
    <w:rsid w:val="00601834"/>
    <w:rsid w:val="00603BDE"/>
    <w:rsid w:val="00603D9D"/>
    <w:rsid w:val="006043D3"/>
    <w:rsid w:val="006050C9"/>
    <w:rsid w:val="00605F7B"/>
    <w:rsid w:val="00606C38"/>
    <w:rsid w:val="00606D8A"/>
    <w:rsid w:val="0060710E"/>
    <w:rsid w:val="006076BF"/>
    <w:rsid w:val="0061015E"/>
    <w:rsid w:val="00610F30"/>
    <w:rsid w:val="00611006"/>
    <w:rsid w:val="00611031"/>
    <w:rsid w:val="006116A7"/>
    <w:rsid w:val="006118D3"/>
    <w:rsid w:val="006122C7"/>
    <w:rsid w:val="0061281E"/>
    <w:rsid w:val="00614D0C"/>
    <w:rsid w:val="00615A15"/>
    <w:rsid w:val="00616258"/>
    <w:rsid w:val="00620A9A"/>
    <w:rsid w:val="00621433"/>
    <w:rsid w:val="006216A2"/>
    <w:rsid w:val="00621C78"/>
    <w:rsid w:val="00621E2B"/>
    <w:rsid w:val="00623141"/>
    <w:rsid w:val="00624467"/>
    <w:rsid w:val="00625AB2"/>
    <w:rsid w:val="00626F73"/>
    <w:rsid w:val="006301D9"/>
    <w:rsid w:val="006304D4"/>
    <w:rsid w:val="006311FD"/>
    <w:rsid w:val="006330A5"/>
    <w:rsid w:val="00633BD4"/>
    <w:rsid w:val="00633DAE"/>
    <w:rsid w:val="0063413B"/>
    <w:rsid w:val="00634E1B"/>
    <w:rsid w:val="00635B52"/>
    <w:rsid w:val="0063676C"/>
    <w:rsid w:val="00640F5D"/>
    <w:rsid w:val="00641895"/>
    <w:rsid w:val="00641AFA"/>
    <w:rsid w:val="00641CD8"/>
    <w:rsid w:val="006443B9"/>
    <w:rsid w:val="006447AF"/>
    <w:rsid w:val="00644846"/>
    <w:rsid w:val="00644D17"/>
    <w:rsid w:val="00645176"/>
    <w:rsid w:val="00645EC4"/>
    <w:rsid w:val="00647321"/>
    <w:rsid w:val="00650833"/>
    <w:rsid w:val="00652DA9"/>
    <w:rsid w:val="0065343B"/>
    <w:rsid w:val="006556E6"/>
    <w:rsid w:val="0065717E"/>
    <w:rsid w:val="006600B4"/>
    <w:rsid w:val="00660A8B"/>
    <w:rsid w:val="006623A7"/>
    <w:rsid w:val="0066302C"/>
    <w:rsid w:val="006633FE"/>
    <w:rsid w:val="006648C3"/>
    <w:rsid w:val="00664AF2"/>
    <w:rsid w:val="00666544"/>
    <w:rsid w:val="0066721E"/>
    <w:rsid w:val="0067026F"/>
    <w:rsid w:val="0067077E"/>
    <w:rsid w:val="0067292A"/>
    <w:rsid w:val="00675A18"/>
    <w:rsid w:val="00676476"/>
    <w:rsid w:val="00680040"/>
    <w:rsid w:val="00681FD2"/>
    <w:rsid w:val="0068252C"/>
    <w:rsid w:val="00683427"/>
    <w:rsid w:val="0068445D"/>
    <w:rsid w:val="006846AC"/>
    <w:rsid w:val="00684A07"/>
    <w:rsid w:val="00684F17"/>
    <w:rsid w:val="0068785F"/>
    <w:rsid w:val="006937B1"/>
    <w:rsid w:val="006949AB"/>
    <w:rsid w:val="006958FD"/>
    <w:rsid w:val="006A1F2C"/>
    <w:rsid w:val="006A2324"/>
    <w:rsid w:val="006A6C5C"/>
    <w:rsid w:val="006B05D1"/>
    <w:rsid w:val="006B06B3"/>
    <w:rsid w:val="006B0F41"/>
    <w:rsid w:val="006B273E"/>
    <w:rsid w:val="006B41D0"/>
    <w:rsid w:val="006C1406"/>
    <w:rsid w:val="006C21D2"/>
    <w:rsid w:val="006C3EFB"/>
    <w:rsid w:val="006C424E"/>
    <w:rsid w:val="006C42ED"/>
    <w:rsid w:val="006C4B71"/>
    <w:rsid w:val="006D0A63"/>
    <w:rsid w:val="006D1067"/>
    <w:rsid w:val="006D1E00"/>
    <w:rsid w:val="006D1F8B"/>
    <w:rsid w:val="006D367E"/>
    <w:rsid w:val="006D38AB"/>
    <w:rsid w:val="006D47FE"/>
    <w:rsid w:val="006D55D3"/>
    <w:rsid w:val="006D5E19"/>
    <w:rsid w:val="006D6AD4"/>
    <w:rsid w:val="006E0A0A"/>
    <w:rsid w:val="006E3F1E"/>
    <w:rsid w:val="006F0D28"/>
    <w:rsid w:val="006F23D9"/>
    <w:rsid w:val="006F2CB8"/>
    <w:rsid w:val="006F4BAC"/>
    <w:rsid w:val="006F4C15"/>
    <w:rsid w:val="006F6904"/>
    <w:rsid w:val="006F6C83"/>
    <w:rsid w:val="006F73C0"/>
    <w:rsid w:val="0070275A"/>
    <w:rsid w:val="0070365A"/>
    <w:rsid w:val="00710B6E"/>
    <w:rsid w:val="007111C3"/>
    <w:rsid w:val="00711A57"/>
    <w:rsid w:val="007137D8"/>
    <w:rsid w:val="007148FD"/>
    <w:rsid w:val="0071692B"/>
    <w:rsid w:val="00716970"/>
    <w:rsid w:val="00716A6C"/>
    <w:rsid w:val="00727189"/>
    <w:rsid w:val="00727DF1"/>
    <w:rsid w:val="00730942"/>
    <w:rsid w:val="00734D5A"/>
    <w:rsid w:val="00736730"/>
    <w:rsid w:val="00737153"/>
    <w:rsid w:val="00737ED2"/>
    <w:rsid w:val="0074231A"/>
    <w:rsid w:val="007423CA"/>
    <w:rsid w:val="00742D7C"/>
    <w:rsid w:val="007437F9"/>
    <w:rsid w:val="00744ADA"/>
    <w:rsid w:val="00744AF7"/>
    <w:rsid w:val="00745101"/>
    <w:rsid w:val="007462D2"/>
    <w:rsid w:val="007471AC"/>
    <w:rsid w:val="0074740E"/>
    <w:rsid w:val="00747B25"/>
    <w:rsid w:val="00753039"/>
    <w:rsid w:val="00753121"/>
    <w:rsid w:val="0075333C"/>
    <w:rsid w:val="007535D0"/>
    <w:rsid w:val="00757970"/>
    <w:rsid w:val="00760E90"/>
    <w:rsid w:val="00761A1D"/>
    <w:rsid w:val="00762D2C"/>
    <w:rsid w:val="007657BB"/>
    <w:rsid w:val="0076700A"/>
    <w:rsid w:val="00767B5D"/>
    <w:rsid w:val="0077067B"/>
    <w:rsid w:val="0077107E"/>
    <w:rsid w:val="0077171A"/>
    <w:rsid w:val="00773149"/>
    <w:rsid w:val="00773615"/>
    <w:rsid w:val="007739C2"/>
    <w:rsid w:val="00773F60"/>
    <w:rsid w:val="00775073"/>
    <w:rsid w:val="00776A3B"/>
    <w:rsid w:val="00781123"/>
    <w:rsid w:val="0078211C"/>
    <w:rsid w:val="00785289"/>
    <w:rsid w:val="007856DD"/>
    <w:rsid w:val="00791481"/>
    <w:rsid w:val="007923F7"/>
    <w:rsid w:val="00792941"/>
    <w:rsid w:val="00793B2D"/>
    <w:rsid w:val="00793D1D"/>
    <w:rsid w:val="0079461B"/>
    <w:rsid w:val="007967CE"/>
    <w:rsid w:val="007A0558"/>
    <w:rsid w:val="007A0F49"/>
    <w:rsid w:val="007A3075"/>
    <w:rsid w:val="007A3704"/>
    <w:rsid w:val="007A5D45"/>
    <w:rsid w:val="007A6817"/>
    <w:rsid w:val="007A793D"/>
    <w:rsid w:val="007A7992"/>
    <w:rsid w:val="007B03D7"/>
    <w:rsid w:val="007B656D"/>
    <w:rsid w:val="007B6C80"/>
    <w:rsid w:val="007C0FCA"/>
    <w:rsid w:val="007C18FC"/>
    <w:rsid w:val="007C3BB5"/>
    <w:rsid w:val="007C65A9"/>
    <w:rsid w:val="007D07CA"/>
    <w:rsid w:val="007D1AEF"/>
    <w:rsid w:val="007D26D0"/>
    <w:rsid w:val="007D40A7"/>
    <w:rsid w:val="007D563F"/>
    <w:rsid w:val="007D5DCB"/>
    <w:rsid w:val="007D6559"/>
    <w:rsid w:val="007D6683"/>
    <w:rsid w:val="007D68C8"/>
    <w:rsid w:val="007D7E23"/>
    <w:rsid w:val="007E05BC"/>
    <w:rsid w:val="007E1F38"/>
    <w:rsid w:val="007E5C61"/>
    <w:rsid w:val="007E5E92"/>
    <w:rsid w:val="007E6289"/>
    <w:rsid w:val="007F09E2"/>
    <w:rsid w:val="007F10E9"/>
    <w:rsid w:val="007F43BD"/>
    <w:rsid w:val="007F4AED"/>
    <w:rsid w:val="007F4F0E"/>
    <w:rsid w:val="0080059E"/>
    <w:rsid w:val="00800B75"/>
    <w:rsid w:val="00800C67"/>
    <w:rsid w:val="008013A1"/>
    <w:rsid w:val="00803156"/>
    <w:rsid w:val="0080468B"/>
    <w:rsid w:val="00805B4C"/>
    <w:rsid w:val="00805DA2"/>
    <w:rsid w:val="00806550"/>
    <w:rsid w:val="00807F52"/>
    <w:rsid w:val="00811C4C"/>
    <w:rsid w:val="008123B0"/>
    <w:rsid w:val="0081298D"/>
    <w:rsid w:val="00812FE1"/>
    <w:rsid w:val="0081470D"/>
    <w:rsid w:val="008158B3"/>
    <w:rsid w:val="00816F33"/>
    <w:rsid w:val="008205DF"/>
    <w:rsid w:val="00820A07"/>
    <w:rsid w:val="0082134C"/>
    <w:rsid w:val="00821596"/>
    <w:rsid w:val="00823D86"/>
    <w:rsid w:val="00824177"/>
    <w:rsid w:val="008257B6"/>
    <w:rsid w:val="00825F90"/>
    <w:rsid w:val="0082755E"/>
    <w:rsid w:val="008319CC"/>
    <w:rsid w:val="00831C4C"/>
    <w:rsid w:val="00831E20"/>
    <w:rsid w:val="00833553"/>
    <w:rsid w:val="008351A8"/>
    <w:rsid w:val="00835270"/>
    <w:rsid w:val="00835E8B"/>
    <w:rsid w:val="0083637C"/>
    <w:rsid w:val="008377F2"/>
    <w:rsid w:val="00840143"/>
    <w:rsid w:val="008413E2"/>
    <w:rsid w:val="00841BF4"/>
    <w:rsid w:val="008422B7"/>
    <w:rsid w:val="00842EFE"/>
    <w:rsid w:val="008444CE"/>
    <w:rsid w:val="008462FC"/>
    <w:rsid w:val="00846BE2"/>
    <w:rsid w:val="00847DC5"/>
    <w:rsid w:val="008512A6"/>
    <w:rsid w:val="0085201A"/>
    <w:rsid w:val="0085503A"/>
    <w:rsid w:val="008560EF"/>
    <w:rsid w:val="0085662C"/>
    <w:rsid w:val="008568EC"/>
    <w:rsid w:val="00856F43"/>
    <w:rsid w:val="00857253"/>
    <w:rsid w:val="008573A5"/>
    <w:rsid w:val="008574FB"/>
    <w:rsid w:val="008607E2"/>
    <w:rsid w:val="00860A96"/>
    <w:rsid w:val="00860BBF"/>
    <w:rsid w:val="00860E25"/>
    <w:rsid w:val="0086191C"/>
    <w:rsid w:val="00862452"/>
    <w:rsid w:val="00864120"/>
    <w:rsid w:val="008666A7"/>
    <w:rsid w:val="00870F41"/>
    <w:rsid w:val="00871A42"/>
    <w:rsid w:val="008729C7"/>
    <w:rsid w:val="00875D46"/>
    <w:rsid w:val="00880DF8"/>
    <w:rsid w:val="00882763"/>
    <w:rsid w:val="00882806"/>
    <w:rsid w:val="008844CB"/>
    <w:rsid w:val="0088761C"/>
    <w:rsid w:val="00890A4A"/>
    <w:rsid w:val="00891054"/>
    <w:rsid w:val="00891301"/>
    <w:rsid w:val="0089196D"/>
    <w:rsid w:val="00892C59"/>
    <w:rsid w:val="00893150"/>
    <w:rsid w:val="00893284"/>
    <w:rsid w:val="00894973"/>
    <w:rsid w:val="00896D1D"/>
    <w:rsid w:val="00896F7F"/>
    <w:rsid w:val="00897466"/>
    <w:rsid w:val="008A0890"/>
    <w:rsid w:val="008A1E0A"/>
    <w:rsid w:val="008A229A"/>
    <w:rsid w:val="008A367B"/>
    <w:rsid w:val="008A4388"/>
    <w:rsid w:val="008A4AE1"/>
    <w:rsid w:val="008A64A2"/>
    <w:rsid w:val="008A78D5"/>
    <w:rsid w:val="008B06A7"/>
    <w:rsid w:val="008B0A5B"/>
    <w:rsid w:val="008B16F9"/>
    <w:rsid w:val="008B2820"/>
    <w:rsid w:val="008B2DFF"/>
    <w:rsid w:val="008B418F"/>
    <w:rsid w:val="008B5248"/>
    <w:rsid w:val="008B58FC"/>
    <w:rsid w:val="008B6E03"/>
    <w:rsid w:val="008B74FA"/>
    <w:rsid w:val="008C11A6"/>
    <w:rsid w:val="008C26D9"/>
    <w:rsid w:val="008C718D"/>
    <w:rsid w:val="008D0C94"/>
    <w:rsid w:val="008D2DDC"/>
    <w:rsid w:val="008D2DF4"/>
    <w:rsid w:val="008D487A"/>
    <w:rsid w:val="008E02F1"/>
    <w:rsid w:val="008E3C64"/>
    <w:rsid w:val="008E4241"/>
    <w:rsid w:val="008E494E"/>
    <w:rsid w:val="008E4EF0"/>
    <w:rsid w:val="008E6A8C"/>
    <w:rsid w:val="008E6FBC"/>
    <w:rsid w:val="008E7486"/>
    <w:rsid w:val="008F19C4"/>
    <w:rsid w:val="008F225D"/>
    <w:rsid w:val="008F3D47"/>
    <w:rsid w:val="008F3F8C"/>
    <w:rsid w:val="008F5069"/>
    <w:rsid w:val="008F5796"/>
    <w:rsid w:val="008F7AD1"/>
    <w:rsid w:val="009003DC"/>
    <w:rsid w:val="009039CA"/>
    <w:rsid w:val="00904BBF"/>
    <w:rsid w:val="00904FC5"/>
    <w:rsid w:val="00905B3A"/>
    <w:rsid w:val="00905C3C"/>
    <w:rsid w:val="009062EF"/>
    <w:rsid w:val="00906E33"/>
    <w:rsid w:val="00907D70"/>
    <w:rsid w:val="00911C1E"/>
    <w:rsid w:val="00911DD1"/>
    <w:rsid w:val="00911E1B"/>
    <w:rsid w:val="00912BB2"/>
    <w:rsid w:val="00916059"/>
    <w:rsid w:val="009168FD"/>
    <w:rsid w:val="00920203"/>
    <w:rsid w:val="00920DB8"/>
    <w:rsid w:val="00921165"/>
    <w:rsid w:val="0092187D"/>
    <w:rsid w:val="00923F7A"/>
    <w:rsid w:val="00924296"/>
    <w:rsid w:val="00924B4A"/>
    <w:rsid w:val="00926EB4"/>
    <w:rsid w:val="009319A0"/>
    <w:rsid w:val="009319B0"/>
    <w:rsid w:val="00932A49"/>
    <w:rsid w:val="009349D6"/>
    <w:rsid w:val="00936049"/>
    <w:rsid w:val="00936C5C"/>
    <w:rsid w:val="009415B3"/>
    <w:rsid w:val="00941A4C"/>
    <w:rsid w:val="00941AC4"/>
    <w:rsid w:val="0094221E"/>
    <w:rsid w:val="009428E7"/>
    <w:rsid w:val="00943003"/>
    <w:rsid w:val="00944272"/>
    <w:rsid w:val="009453A4"/>
    <w:rsid w:val="009455E8"/>
    <w:rsid w:val="0094706B"/>
    <w:rsid w:val="00947E1A"/>
    <w:rsid w:val="0095194A"/>
    <w:rsid w:val="00951E06"/>
    <w:rsid w:val="00952053"/>
    <w:rsid w:val="0095375E"/>
    <w:rsid w:val="009543DC"/>
    <w:rsid w:val="00955878"/>
    <w:rsid w:val="00956ECE"/>
    <w:rsid w:val="00960AC5"/>
    <w:rsid w:val="00960E52"/>
    <w:rsid w:val="009616C1"/>
    <w:rsid w:val="0096186E"/>
    <w:rsid w:val="00961CEF"/>
    <w:rsid w:val="00963773"/>
    <w:rsid w:val="00964F3C"/>
    <w:rsid w:val="009668D1"/>
    <w:rsid w:val="009677ED"/>
    <w:rsid w:val="00973789"/>
    <w:rsid w:val="009745A9"/>
    <w:rsid w:val="00976D54"/>
    <w:rsid w:val="00976FEC"/>
    <w:rsid w:val="00981A9F"/>
    <w:rsid w:val="009861B2"/>
    <w:rsid w:val="00990655"/>
    <w:rsid w:val="00994C45"/>
    <w:rsid w:val="00995154"/>
    <w:rsid w:val="00995885"/>
    <w:rsid w:val="00995FB2"/>
    <w:rsid w:val="009965D8"/>
    <w:rsid w:val="00996E85"/>
    <w:rsid w:val="009A0AB7"/>
    <w:rsid w:val="009A3880"/>
    <w:rsid w:val="009A566F"/>
    <w:rsid w:val="009A601A"/>
    <w:rsid w:val="009A62F5"/>
    <w:rsid w:val="009A6360"/>
    <w:rsid w:val="009B02DD"/>
    <w:rsid w:val="009B2D47"/>
    <w:rsid w:val="009B2D60"/>
    <w:rsid w:val="009B2D71"/>
    <w:rsid w:val="009B3A0C"/>
    <w:rsid w:val="009B4144"/>
    <w:rsid w:val="009B6E48"/>
    <w:rsid w:val="009C1004"/>
    <w:rsid w:val="009C1B96"/>
    <w:rsid w:val="009C26F9"/>
    <w:rsid w:val="009C30DD"/>
    <w:rsid w:val="009C3364"/>
    <w:rsid w:val="009C45E6"/>
    <w:rsid w:val="009C61BC"/>
    <w:rsid w:val="009C6320"/>
    <w:rsid w:val="009C6384"/>
    <w:rsid w:val="009C74CA"/>
    <w:rsid w:val="009C7A86"/>
    <w:rsid w:val="009D30F2"/>
    <w:rsid w:val="009D5790"/>
    <w:rsid w:val="009D67DD"/>
    <w:rsid w:val="009D6B60"/>
    <w:rsid w:val="009D7FEA"/>
    <w:rsid w:val="009E14EC"/>
    <w:rsid w:val="009E169D"/>
    <w:rsid w:val="009E2559"/>
    <w:rsid w:val="009E3154"/>
    <w:rsid w:val="009E32FA"/>
    <w:rsid w:val="009E38C9"/>
    <w:rsid w:val="009E3935"/>
    <w:rsid w:val="009E57F2"/>
    <w:rsid w:val="009E5E92"/>
    <w:rsid w:val="009E718D"/>
    <w:rsid w:val="009E726C"/>
    <w:rsid w:val="009E7784"/>
    <w:rsid w:val="009F0FE6"/>
    <w:rsid w:val="009F16F5"/>
    <w:rsid w:val="009F1A86"/>
    <w:rsid w:val="009F1AF7"/>
    <w:rsid w:val="009F2FFF"/>
    <w:rsid w:val="009F3567"/>
    <w:rsid w:val="009F3942"/>
    <w:rsid w:val="009F3C3F"/>
    <w:rsid w:val="009F4115"/>
    <w:rsid w:val="009F7073"/>
    <w:rsid w:val="009F76E9"/>
    <w:rsid w:val="009F7F41"/>
    <w:rsid w:val="00A015BE"/>
    <w:rsid w:val="00A01CBC"/>
    <w:rsid w:val="00A02928"/>
    <w:rsid w:val="00A0401E"/>
    <w:rsid w:val="00A0512F"/>
    <w:rsid w:val="00A0523D"/>
    <w:rsid w:val="00A103D1"/>
    <w:rsid w:val="00A166BB"/>
    <w:rsid w:val="00A1713F"/>
    <w:rsid w:val="00A176D9"/>
    <w:rsid w:val="00A2013D"/>
    <w:rsid w:val="00A2145C"/>
    <w:rsid w:val="00A23AF6"/>
    <w:rsid w:val="00A23DB7"/>
    <w:rsid w:val="00A25D21"/>
    <w:rsid w:val="00A27A79"/>
    <w:rsid w:val="00A32915"/>
    <w:rsid w:val="00A32D45"/>
    <w:rsid w:val="00A33DCD"/>
    <w:rsid w:val="00A352AD"/>
    <w:rsid w:val="00A35ECE"/>
    <w:rsid w:val="00A41641"/>
    <w:rsid w:val="00A43DD5"/>
    <w:rsid w:val="00A445D1"/>
    <w:rsid w:val="00A4464B"/>
    <w:rsid w:val="00A450A7"/>
    <w:rsid w:val="00A4588E"/>
    <w:rsid w:val="00A52D72"/>
    <w:rsid w:val="00A530F3"/>
    <w:rsid w:val="00A53667"/>
    <w:rsid w:val="00A5552E"/>
    <w:rsid w:val="00A57361"/>
    <w:rsid w:val="00A576A7"/>
    <w:rsid w:val="00A6233E"/>
    <w:rsid w:val="00A64298"/>
    <w:rsid w:val="00A643CA"/>
    <w:rsid w:val="00A65799"/>
    <w:rsid w:val="00A65A61"/>
    <w:rsid w:val="00A678BC"/>
    <w:rsid w:val="00A706D4"/>
    <w:rsid w:val="00A7175D"/>
    <w:rsid w:val="00A71D2F"/>
    <w:rsid w:val="00A71E54"/>
    <w:rsid w:val="00A722A1"/>
    <w:rsid w:val="00A73C5D"/>
    <w:rsid w:val="00A745AB"/>
    <w:rsid w:val="00A75DF2"/>
    <w:rsid w:val="00A76CC1"/>
    <w:rsid w:val="00A805A5"/>
    <w:rsid w:val="00A80CEE"/>
    <w:rsid w:val="00A828AB"/>
    <w:rsid w:val="00A82D1E"/>
    <w:rsid w:val="00A83FD7"/>
    <w:rsid w:val="00A844D7"/>
    <w:rsid w:val="00A84652"/>
    <w:rsid w:val="00A8539C"/>
    <w:rsid w:val="00A86430"/>
    <w:rsid w:val="00A877A9"/>
    <w:rsid w:val="00A906A3"/>
    <w:rsid w:val="00A91220"/>
    <w:rsid w:val="00A93B89"/>
    <w:rsid w:val="00A93D77"/>
    <w:rsid w:val="00A940D1"/>
    <w:rsid w:val="00A94B04"/>
    <w:rsid w:val="00A95168"/>
    <w:rsid w:val="00A95447"/>
    <w:rsid w:val="00A96131"/>
    <w:rsid w:val="00AA0D3A"/>
    <w:rsid w:val="00AA0EE2"/>
    <w:rsid w:val="00AA3A59"/>
    <w:rsid w:val="00AA4349"/>
    <w:rsid w:val="00AA5932"/>
    <w:rsid w:val="00AA6A16"/>
    <w:rsid w:val="00AA7D48"/>
    <w:rsid w:val="00AB2801"/>
    <w:rsid w:val="00AB2B12"/>
    <w:rsid w:val="00AB638F"/>
    <w:rsid w:val="00AB63B9"/>
    <w:rsid w:val="00AB6943"/>
    <w:rsid w:val="00AB735A"/>
    <w:rsid w:val="00AC301C"/>
    <w:rsid w:val="00AD1A13"/>
    <w:rsid w:val="00AD2BD8"/>
    <w:rsid w:val="00AD3A3A"/>
    <w:rsid w:val="00AD3A9D"/>
    <w:rsid w:val="00AD56B4"/>
    <w:rsid w:val="00AD66B9"/>
    <w:rsid w:val="00AD7578"/>
    <w:rsid w:val="00AE065A"/>
    <w:rsid w:val="00AE1B2C"/>
    <w:rsid w:val="00AE2373"/>
    <w:rsid w:val="00AE2704"/>
    <w:rsid w:val="00AE29D2"/>
    <w:rsid w:val="00AE7420"/>
    <w:rsid w:val="00AF0B81"/>
    <w:rsid w:val="00AF2DED"/>
    <w:rsid w:val="00AF3D2A"/>
    <w:rsid w:val="00AF42F2"/>
    <w:rsid w:val="00AF49FF"/>
    <w:rsid w:val="00AF4F64"/>
    <w:rsid w:val="00AF6E54"/>
    <w:rsid w:val="00AF7392"/>
    <w:rsid w:val="00B00103"/>
    <w:rsid w:val="00B0026B"/>
    <w:rsid w:val="00B0088A"/>
    <w:rsid w:val="00B021BD"/>
    <w:rsid w:val="00B02432"/>
    <w:rsid w:val="00B03AE9"/>
    <w:rsid w:val="00B0620D"/>
    <w:rsid w:val="00B0684D"/>
    <w:rsid w:val="00B06C61"/>
    <w:rsid w:val="00B0743A"/>
    <w:rsid w:val="00B1109F"/>
    <w:rsid w:val="00B1244E"/>
    <w:rsid w:val="00B12ACA"/>
    <w:rsid w:val="00B1332B"/>
    <w:rsid w:val="00B13F51"/>
    <w:rsid w:val="00B16BA0"/>
    <w:rsid w:val="00B17418"/>
    <w:rsid w:val="00B207B3"/>
    <w:rsid w:val="00B21052"/>
    <w:rsid w:val="00B21942"/>
    <w:rsid w:val="00B21E6B"/>
    <w:rsid w:val="00B23FED"/>
    <w:rsid w:val="00B2472A"/>
    <w:rsid w:val="00B24BDA"/>
    <w:rsid w:val="00B25C11"/>
    <w:rsid w:val="00B25EA1"/>
    <w:rsid w:val="00B25EB3"/>
    <w:rsid w:val="00B26E85"/>
    <w:rsid w:val="00B276F2"/>
    <w:rsid w:val="00B27E1D"/>
    <w:rsid w:val="00B27E55"/>
    <w:rsid w:val="00B32F48"/>
    <w:rsid w:val="00B35377"/>
    <w:rsid w:val="00B36489"/>
    <w:rsid w:val="00B37389"/>
    <w:rsid w:val="00B40325"/>
    <w:rsid w:val="00B40BBF"/>
    <w:rsid w:val="00B414E2"/>
    <w:rsid w:val="00B41920"/>
    <w:rsid w:val="00B44733"/>
    <w:rsid w:val="00B4580D"/>
    <w:rsid w:val="00B45F00"/>
    <w:rsid w:val="00B4625D"/>
    <w:rsid w:val="00B464F0"/>
    <w:rsid w:val="00B477B4"/>
    <w:rsid w:val="00B50E02"/>
    <w:rsid w:val="00B527C8"/>
    <w:rsid w:val="00B54D25"/>
    <w:rsid w:val="00B55EE0"/>
    <w:rsid w:val="00B57849"/>
    <w:rsid w:val="00B61230"/>
    <w:rsid w:val="00B62551"/>
    <w:rsid w:val="00B62C77"/>
    <w:rsid w:val="00B632E4"/>
    <w:rsid w:val="00B652A2"/>
    <w:rsid w:val="00B654DA"/>
    <w:rsid w:val="00B656AB"/>
    <w:rsid w:val="00B71181"/>
    <w:rsid w:val="00B71B4F"/>
    <w:rsid w:val="00B72535"/>
    <w:rsid w:val="00B74EAC"/>
    <w:rsid w:val="00B75244"/>
    <w:rsid w:val="00B75430"/>
    <w:rsid w:val="00B75741"/>
    <w:rsid w:val="00B75AED"/>
    <w:rsid w:val="00B7645D"/>
    <w:rsid w:val="00B7729E"/>
    <w:rsid w:val="00B82660"/>
    <w:rsid w:val="00B840F6"/>
    <w:rsid w:val="00B85F1C"/>
    <w:rsid w:val="00B86295"/>
    <w:rsid w:val="00B8706A"/>
    <w:rsid w:val="00B9099E"/>
    <w:rsid w:val="00B91E57"/>
    <w:rsid w:val="00B91E7E"/>
    <w:rsid w:val="00B94158"/>
    <w:rsid w:val="00BA0406"/>
    <w:rsid w:val="00BA1523"/>
    <w:rsid w:val="00BA1565"/>
    <w:rsid w:val="00BA3B6C"/>
    <w:rsid w:val="00BA3FBF"/>
    <w:rsid w:val="00BA450C"/>
    <w:rsid w:val="00BA4852"/>
    <w:rsid w:val="00BA4BE0"/>
    <w:rsid w:val="00BA6D63"/>
    <w:rsid w:val="00BA79E5"/>
    <w:rsid w:val="00BA7BA5"/>
    <w:rsid w:val="00BB00A3"/>
    <w:rsid w:val="00BB034D"/>
    <w:rsid w:val="00BB1C49"/>
    <w:rsid w:val="00BB1FC1"/>
    <w:rsid w:val="00BB200D"/>
    <w:rsid w:val="00BB31F0"/>
    <w:rsid w:val="00BB4D31"/>
    <w:rsid w:val="00BB7D85"/>
    <w:rsid w:val="00BC1670"/>
    <w:rsid w:val="00BC1B42"/>
    <w:rsid w:val="00BC32DD"/>
    <w:rsid w:val="00BC7136"/>
    <w:rsid w:val="00BD06D3"/>
    <w:rsid w:val="00BD3E9C"/>
    <w:rsid w:val="00BD447A"/>
    <w:rsid w:val="00BD658F"/>
    <w:rsid w:val="00BD7E13"/>
    <w:rsid w:val="00BE2314"/>
    <w:rsid w:val="00BE284D"/>
    <w:rsid w:val="00BE452A"/>
    <w:rsid w:val="00BE51A2"/>
    <w:rsid w:val="00BE5A5D"/>
    <w:rsid w:val="00BE601D"/>
    <w:rsid w:val="00BE6E98"/>
    <w:rsid w:val="00BF0F35"/>
    <w:rsid w:val="00BF1A6B"/>
    <w:rsid w:val="00BF1FED"/>
    <w:rsid w:val="00BF2ED0"/>
    <w:rsid w:val="00BF3004"/>
    <w:rsid w:val="00BF35CB"/>
    <w:rsid w:val="00BF3951"/>
    <w:rsid w:val="00BF7468"/>
    <w:rsid w:val="00BF7B0D"/>
    <w:rsid w:val="00C01FF6"/>
    <w:rsid w:val="00C0259B"/>
    <w:rsid w:val="00C02970"/>
    <w:rsid w:val="00C035A2"/>
    <w:rsid w:val="00C0560C"/>
    <w:rsid w:val="00C07C80"/>
    <w:rsid w:val="00C07E51"/>
    <w:rsid w:val="00C13938"/>
    <w:rsid w:val="00C161E0"/>
    <w:rsid w:val="00C22A2F"/>
    <w:rsid w:val="00C22A49"/>
    <w:rsid w:val="00C235FD"/>
    <w:rsid w:val="00C23F46"/>
    <w:rsid w:val="00C26166"/>
    <w:rsid w:val="00C30F09"/>
    <w:rsid w:val="00C30FB4"/>
    <w:rsid w:val="00C31192"/>
    <w:rsid w:val="00C31E62"/>
    <w:rsid w:val="00C3215A"/>
    <w:rsid w:val="00C32E40"/>
    <w:rsid w:val="00C3303F"/>
    <w:rsid w:val="00C33E01"/>
    <w:rsid w:val="00C34C7C"/>
    <w:rsid w:val="00C37E3A"/>
    <w:rsid w:val="00C4118E"/>
    <w:rsid w:val="00C41219"/>
    <w:rsid w:val="00C41A28"/>
    <w:rsid w:val="00C44121"/>
    <w:rsid w:val="00C450AF"/>
    <w:rsid w:val="00C470A3"/>
    <w:rsid w:val="00C470F0"/>
    <w:rsid w:val="00C51D47"/>
    <w:rsid w:val="00C51D51"/>
    <w:rsid w:val="00C527F0"/>
    <w:rsid w:val="00C53B8E"/>
    <w:rsid w:val="00C565AD"/>
    <w:rsid w:val="00C574CE"/>
    <w:rsid w:val="00C6003F"/>
    <w:rsid w:val="00C66F45"/>
    <w:rsid w:val="00C67334"/>
    <w:rsid w:val="00C67A8C"/>
    <w:rsid w:val="00C714E8"/>
    <w:rsid w:val="00C742C7"/>
    <w:rsid w:val="00C7551B"/>
    <w:rsid w:val="00C76E37"/>
    <w:rsid w:val="00C77163"/>
    <w:rsid w:val="00C826E4"/>
    <w:rsid w:val="00C83153"/>
    <w:rsid w:val="00C8517F"/>
    <w:rsid w:val="00C86319"/>
    <w:rsid w:val="00C87EAE"/>
    <w:rsid w:val="00C92D2C"/>
    <w:rsid w:val="00C94A3A"/>
    <w:rsid w:val="00C9664A"/>
    <w:rsid w:val="00C96B71"/>
    <w:rsid w:val="00C97788"/>
    <w:rsid w:val="00C97E84"/>
    <w:rsid w:val="00CA0679"/>
    <w:rsid w:val="00CA0C93"/>
    <w:rsid w:val="00CA137C"/>
    <w:rsid w:val="00CA2DAA"/>
    <w:rsid w:val="00CA3A79"/>
    <w:rsid w:val="00CA5FC3"/>
    <w:rsid w:val="00CA6E35"/>
    <w:rsid w:val="00CB028C"/>
    <w:rsid w:val="00CB0604"/>
    <w:rsid w:val="00CB0E59"/>
    <w:rsid w:val="00CB1803"/>
    <w:rsid w:val="00CB229B"/>
    <w:rsid w:val="00CB3B2C"/>
    <w:rsid w:val="00CB4155"/>
    <w:rsid w:val="00CB4223"/>
    <w:rsid w:val="00CB4A09"/>
    <w:rsid w:val="00CB71EE"/>
    <w:rsid w:val="00CB7356"/>
    <w:rsid w:val="00CC0B79"/>
    <w:rsid w:val="00CC27EF"/>
    <w:rsid w:val="00CC5CDE"/>
    <w:rsid w:val="00CD2C32"/>
    <w:rsid w:val="00CD4DF9"/>
    <w:rsid w:val="00CD510F"/>
    <w:rsid w:val="00CD768E"/>
    <w:rsid w:val="00CD7C2D"/>
    <w:rsid w:val="00CE0939"/>
    <w:rsid w:val="00CE18F0"/>
    <w:rsid w:val="00CE1FB6"/>
    <w:rsid w:val="00CE3FBA"/>
    <w:rsid w:val="00CE4281"/>
    <w:rsid w:val="00CE4984"/>
    <w:rsid w:val="00CE664B"/>
    <w:rsid w:val="00CE6A4C"/>
    <w:rsid w:val="00CE6CFF"/>
    <w:rsid w:val="00CE7548"/>
    <w:rsid w:val="00CF00EB"/>
    <w:rsid w:val="00CF2BF5"/>
    <w:rsid w:val="00CF3DB1"/>
    <w:rsid w:val="00CF447E"/>
    <w:rsid w:val="00CF4584"/>
    <w:rsid w:val="00CF4FCF"/>
    <w:rsid w:val="00CF559E"/>
    <w:rsid w:val="00CF744B"/>
    <w:rsid w:val="00D01057"/>
    <w:rsid w:val="00D01964"/>
    <w:rsid w:val="00D01B2A"/>
    <w:rsid w:val="00D01C71"/>
    <w:rsid w:val="00D0203E"/>
    <w:rsid w:val="00D0352D"/>
    <w:rsid w:val="00D045CB"/>
    <w:rsid w:val="00D05F8C"/>
    <w:rsid w:val="00D066CC"/>
    <w:rsid w:val="00D130FE"/>
    <w:rsid w:val="00D132B2"/>
    <w:rsid w:val="00D13F1D"/>
    <w:rsid w:val="00D15185"/>
    <w:rsid w:val="00D1764A"/>
    <w:rsid w:val="00D20455"/>
    <w:rsid w:val="00D20E65"/>
    <w:rsid w:val="00D2270A"/>
    <w:rsid w:val="00D256B5"/>
    <w:rsid w:val="00D3025C"/>
    <w:rsid w:val="00D369DE"/>
    <w:rsid w:val="00D37128"/>
    <w:rsid w:val="00D40A31"/>
    <w:rsid w:val="00D41D5C"/>
    <w:rsid w:val="00D43152"/>
    <w:rsid w:val="00D43A5B"/>
    <w:rsid w:val="00D44989"/>
    <w:rsid w:val="00D44DA3"/>
    <w:rsid w:val="00D45D5F"/>
    <w:rsid w:val="00D46542"/>
    <w:rsid w:val="00D47256"/>
    <w:rsid w:val="00D47346"/>
    <w:rsid w:val="00D477BC"/>
    <w:rsid w:val="00D50108"/>
    <w:rsid w:val="00D50666"/>
    <w:rsid w:val="00D510BF"/>
    <w:rsid w:val="00D51697"/>
    <w:rsid w:val="00D52884"/>
    <w:rsid w:val="00D53A65"/>
    <w:rsid w:val="00D54A00"/>
    <w:rsid w:val="00D54DA7"/>
    <w:rsid w:val="00D55F5B"/>
    <w:rsid w:val="00D55FCC"/>
    <w:rsid w:val="00D57862"/>
    <w:rsid w:val="00D60393"/>
    <w:rsid w:val="00D606CE"/>
    <w:rsid w:val="00D6205C"/>
    <w:rsid w:val="00D634F7"/>
    <w:rsid w:val="00D63D5D"/>
    <w:rsid w:val="00D641BB"/>
    <w:rsid w:val="00D64F98"/>
    <w:rsid w:val="00D65485"/>
    <w:rsid w:val="00D65B7B"/>
    <w:rsid w:val="00D66165"/>
    <w:rsid w:val="00D66988"/>
    <w:rsid w:val="00D674C4"/>
    <w:rsid w:val="00D675D7"/>
    <w:rsid w:val="00D67E86"/>
    <w:rsid w:val="00D70CE6"/>
    <w:rsid w:val="00D737D4"/>
    <w:rsid w:val="00D73AAD"/>
    <w:rsid w:val="00D759E6"/>
    <w:rsid w:val="00D75DA9"/>
    <w:rsid w:val="00D80359"/>
    <w:rsid w:val="00D80704"/>
    <w:rsid w:val="00D817B4"/>
    <w:rsid w:val="00D81950"/>
    <w:rsid w:val="00D856AD"/>
    <w:rsid w:val="00D873E8"/>
    <w:rsid w:val="00D874D9"/>
    <w:rsid w:val="00D87F71"/>
    <w:rsid w:val="00D91262"/>
    <w:rsid w:val="00D9203C"/>
    <w:rsid w:val="00D92A86"/>
    <w:rsid w:val="00D92B89"/>
    <w:rsid w:val="00D92C1C"/>
    <w:rsid w:val="00D93567"/>
    <w:rsid w:val="00D9465D"/>
    <w:rsid w:val="00D954A3"/>
    <w:rsid w:val="00D957A6"/>
    <w:rsid w:val="00D9688E"/>
    <w:rsid w:val="00D96B4D"/>
    <w:rsid w:val="00DA2340"/>
    <w:rsid w:val="00DA3E87"/>
    <w:rsid w:val="00DA685A"/>
    <w:rsid w:val="00DA6F20"/>
    <w:rsid w:val="00DA70F6"/>
    <w:rsid w:val="00DA771B"/>
    <w:rsid w:val="00DA7A22"/>
    <w:rsid w:val="00DB323E"/>
    <w:rsid w:val="00DB3499"/>
    <w:rsid w:val="00DB4586"/>
    <w:rsid w:val="00DB4833"/>
    <w:rsid w:val="00DB56AD"/>
    <w:rsid w:val="00DB7176"/>
    <w:rsid w:val="00DC0BD8"/>
    <w:rsid w:val="00DC1366"/>
    <w:rsid w:val="00DC1624"/>
    <w:rsid w:val="00DC2F21"/>
    <w:rsid w:val="00DC3069"/>
    <w:rsid w:val="00DC59F1"/>
    <w:rsid w:val="00DC641D"/>
    <w:rsid w:val="00DC7B74"/>
    <w:rsid w:val="00DD025A"/>
    <w:rsid w:val="00DD02AB"/>
    <w:rsid w:val="00DD2AEC"/>
    <w:rsid w:val="00DD3467"/>
    <w:rsid w:val="00DD574F"/>
    <w:rsid w:val="00DD5CBE"/>
    <w:rsid w:val="00DE024B"/>
    <w:rsid w:val="00DE0B62"/>
    <w:rsid w:val="00DE2755"/>
    <w:rsid w:val="00DE2B03"/>
    <w:rsid w:val="00DE41AE"/>
    <w:rsid w:val="00DE5474"/>
    <w:rsid w:val="00DF024C"/>
    <w:rsid w:val="00DF2EE8"/>
    <w:rsid w:val="00DF7846"/>
    <w:rsid w:val="00E02E04"/>
    <w:rsid w:val="00E04CD8"/>
    <w:rsid w:val="00E05657"/>
    <w:rsid w:val="00E106B4"/>
    <w:rsid w:val="00E151DE"/>
    <w:rsid w:val="00E157A3"/>
    <w:rsid w:val="00E15FA4"/>
    <w:rsid w:val="00E20E3A"/>
    <w:rsid w:val="00E226C4"/>
    <w:rsid w:val="00E22920"/>
    <w:rsid w:val="00E23A0F"/>
    <w:rsid w:val="00E2612C"/>
    <w:rsid w:val="00E273EE"/>
    <w:rsid w:val="00E314EF"/>
    <w:rsid w:val="00E32598"/>
    <w:rsid w:val="00E331CC"/>
    <w:rsid w:val="00E33341"/>
    <w:rsid w:val="00E33D51"/>
    <w:rsid w:val="00E350DB"/>
    <w:rsid w:val="00E37F77"/>
    <w:rsid w:val="00E4058F"/>
    <w:rsid w:val="00E426A6"/>
    <w:rsid w:val="00E426F4"/>
    <w:rsid w:val="00E4271D"/>
    <w:rsid w:val="00E43569"/>
    <w:rsid w:val="00E44ECE"/>
    <w:rsid w:val="00E450C7"/>
    <w:rsid w:val="00E45804"/>
    <w:rsid w:val="00E4607D"/>
    <w:rsid w:val="00E463FD"/>
    <w:rsid w:val="00E4705E"/>
    <w:rsid w:val="00E479FB"/>
    <w:rsid w:val="00E505C9"/>
    <w:rsid w:val="00E50C8B"/>
    <w:rsid w:val="00E51EA1"/>
    <w:rsid w:val="00E543FB"/>
    <w:rsid w:val="00E560C9"/>
    <w:rsid w:val="00E5785E"/>
    <w:rsid w:val="00E57AF3"/>
    <w:rsid w:val="00E609D5"/>
    <w:rsid w:val="00E60A7C"/>
    <w:rsid w:val="00E61471"/>
    <w:rsid w:val="00E62BE4"/>
    <w:rsid w:val="00E6315F"/>
    <w:rsid w:val="00E634B7"/>
    <w:rsid w:val="00E6472B"/>
    <w:rsid w:val="00E64B25"/>
    <w:rsid w:val="00E67028"/>
    <w:rsid w:val="00E674E0"/>
    <w:rsid w:val="00E7034B"/>
    <w:rsid w:val="00E70676"/>
    <w:rsid w:val="00E729BC"/>
    <w:rsid w:val="00E73B75"/>
    <w:rsid w:val="00E76543"/>
    <w:rsid w:val="00E7731E"/>
    <w:rsid w:val="00E77739"/>
    <w:rsid w:val="00E81957"/>
    <w:rsid w:val="00E81F23"/>
    <w:rsid w:val="00E83221"/>
    <w:rsid w:val="00E8361E"/>
    <w:rsid w:val="00E837E4"/>
    <w:rsid w:val="00E853E7"/>
    <w:rsid w:val="00E858E8"/>
    <w:rsid w:val="00E90DC4"/>
    <w:rsid w:val="00E90F38"/>
    <w:rsid w:val="00E93CDA"/>
    <w:rsid w:val="00E97A68"/>
    <w:rsid w:val="00EA0D12"/>
    <w:rsid w:val="00EA2354"/>
    <w:rsid w:val="00EA3236"/>
    <w:rsid w:val="00EA3249"/>
    <w:rsid w:val="00EA37A1"/>
    <w:rsid w:val="00EA74DD"/>
    <w:rsid w:val="00EB0D2E"/>
    <w:rsid w:val="00EB1197"/>
    <w:rsid w:val="00EB1F81"/>
    <w:rsid w:val="00EB3416"/>
    <w:rsid w:val="00EB43B2"/>
    <w:rsid w:val="00EB4FE9"/>
    <w:rsid w:val="00EB50A6"/>
    <w:rsid w:val="00EB5D07"/>
    <w:rsid w:val="00EB5EC2"/>
    <w:rsid w:val="00EC0684"/>
    <w:rsid w:val="00EC1AF7"/>
    <w:rsid w:val="00EC1FE7"/>
    <w:rsid w:val="00EC27A2"/>
    <w:rsid w:val="00EC354E"/>
    <w:rsid w:val="00EC36AA"/>
    <w:rsid w:val="00EC5D54"/>
    <w:rsid w:val="00EC5FC8"/>
    <w:rsid w:val="00EC609D"/>
    <w:rsid w:val="00ED1238"/>
    <w:rsid w:val="00ED5D3D"/>
    <w:rsid w:val="00ED6B28"/>
    <w:rsid w:val="00ED7D96"/>
    <w:rsid w:val="00EE02EB"/>
    <w:rsid w:val="00EE0446"/>
    <w:rsid w:val="00EE2318"/>
    <w:rsid w:val="00EE2C60"/>
    <w:rsid w:val="00EE440D"/>
    <w:rsid w:val="00EE55E8"/>
    <w:rsid w:val="00EE6D47"/>
    <w:rsid w:val="00EE7DAF"/>
    <w:rsid w:val="00EF1D36"/>
    <w:rsid w:val="00EF2EE8"/>
    <w:rsid w:val="00EF4758"/>
    <w:rsid w:val="00EF48C7"/>
    <w:rsid w:val="00EF4BB7"/>
    <w:rsid w:val="00EF510B"/>
    <w:rsid w:val="00EF5CA2"/>
    <w:rsid w:val="00EF7265"/>
    <w:rsid w:val="00F01B72"/>
    <w:rsid w:val="00F02186"/>
    <w:rsid w:val="00F043A0"/>
    <w:rsid w:val="00F046BC"/>
    <w:rsid w:val="00F05855"/>
    <w:rsid w:val="00F06FB5"/>
    <w:rsid w:val="00F07DB0"/>
    <w:rsid w:val="00F07FC7"/>
    <w:rsid w:val="00F1290F"/>
    <w:rsid w:val="00F13215"/>
    <w:rsid w:val="00F13B97"/>
    <w:rsid w:val="00F157FF"/>
    <w:rsid w:val="00F15879"/>
    <w:rsid w:val="00F16012"/>
    <w:rsid w:val="00F16BA3"/>
    <w:rsid w:val="00F17B66"/>
    <w:rsid w:val="00F17C8A"/>
    <w:rsid w:val="00F21BAC"/>
    <w:rsid w:val="00F21CBD"/>
    <w:rsid w:val="00F21DCE"/>
    <w:rsid w:val="00F24C1A"/>
    <w:rsid w:val="00F26223"/>
    <w:rsid w:val="00F264D6"/>
    <w:rsid w:val="00F26F41"/>
    <w:rsid w:val="00F27567"/>
    <w:rsid w:val="00F30C0D"/>
    <w:rsid w:val="00F30D6C"/>
    <w:rsid w:val="00F30ED2"/>
    <w:rsid w:val="00F31591"/>
    <w:rsid w:val="00F3197E"/>
    <w:rsid w:val="00F32A54"/>
    <w:rsid w:val="00F34070"/>
    <w:rsid w:val="00F3422A"/>
    <w:rsid w:val="00F3542D"/>
    <w:rsid w:val="00F36278"/>
    <w:rsid w:val="00F37425"/>
    <w:rsid w:val="00F41077"/>
    <w:rsid w:val="00F427C1"/>
    <w:rsid w:val="00F43B52"/>
    <w:rsid w:val="00F44D25"/>
    <w:rsid w:val="00F47FC8"/>
    <w:rsid w:val="00F52DAD"/>
    <w:rsid w:val="00F5332D"/>
    <w:rsid w:val="00F53447"/>
    <w:rsid w:val="00F54825"/>
    <w:rsid w:val="00F557EF"/>
    <w:rsid w:val="00F5588F"/>
    <w:rsid w:val="00F55C25"/>
    <w:rsid w:val="00F567C5"/>
    <w:rsid w:val="00F570B6"/>
    <w:rsid w:val="00F57E98"/>
    <w:rsid w:val="00F6055F"/>
    <w:rsid w:val="00F60981"/>
    <w:rsid w:val="00F61B20"/>
    <w:rsid w:val="00F63D44"/>
    <w:rsid w:val="00F73AAB"/>
    <w:rsid w:val="00F744BC"/>
    <w:rsid w:val="00F746A8"/>
    <w:rsid w:val="00F74A81"/>
    <w:rsid w:val="00F75495"/>
    <w:rsid w:val="00F77C30"/>
    <w:rsid w:val="00F77F89"/>
    <w:rsid w:val="00F808E7"/>
    <w:rsid w:val="00F81C6C"/>
    <w:rsid w:val="00F81DE0"/>
    <w:rsid w:val="00F81DFA"/>
    <w:rsid w:val="00F832EC"/>
    <w:rsid w:val="00F83BA7"/>
    <w:rsid w:val="00F84071"/>
    <w:rsid w:val="00F84735"/>
    <w:rsid w:val="00F84F3C"/>
    <w:rsid w:val="00F868DB"/>
    <w:rsid w:val="00F92AA2"/>
    <w:rsid w:val="00F92CB3"/>
    <w:rsid w:val="00F935AE"/>
    <w:rsid w:val="00F94240"/>
    <w:rsid w:val="00F94AE7"/>
    <w:rsid w:val="00F94BC3"/>
    <w:rsid w:val="00F9554A"/>
    <w:rsid w:val="00FA0759"/>
    <w:rsid w:val="00FA0CD0"/>
    <w:rsid w:val="00FA1246"/>
    <w:rsid w:val="00FA266D"/>
    <w:rsid w:val="00FA2A0D"/>
    <w:rsid w:val="00FA38A2"/>
    <w:rsid w:val="00FA521B"/>
    <w:rsid w:val="00FA5A8A"/>
    <w:rsid w:val="00FA6835"/>
    <w:rsid w:val="00FA701C"/>
    <w:rsid w:val="00FA7D6D"/>
    <w:rsid w:val="00FB213D"/>
    <w:rsid w:val="00FB4105"/>
    <w:rsid w:val="00FB539A"/>
    <w:rsid w:val="00FB55FF"/>
    <w:rsid w:val="00FB6ABB"/>
    <w:rsid w:val="00FB6DF8"/>
    <w:rsid w:val="00FC04F8"/>
    <w:rsid w:val="00FC19AC"/>
    <w:rsid w:val="00FC2574"/>
    <w:rsid w:val="00FC2C61"/>
    <w:rsid w:val="00FC4CF4"/>
    <w:rsid w:val="00FC7340"/>
    <w:rsid w:val="00FD3525"/>
    <w:rsid w:val="00FD37F0"/>
    <w:rsid w:val="00FD49DB"/>
    <w:rsid w:val="00FD58E0"/>
    <w:rsid w:val="00FE0344"/>
    <w:rsid w:val="00FE126E"/>
    <w:rsid w:val="00FE2904"/>
    <w:rsid w:val="00FE39D1"/>
    <w:rsid w:val="00FE4F0C"/>
    <w:rsid w:val="00FE56F5"/>
    <w:rsid w:val="00FE6086"/>
    <w:rsid w:val="00FF039E"/>
    <w:rsid w:val="00FF086D"/>
    <w:rsid w:val="00FF0EE9"/>
    <w:rsid w:val="00FF1FF8"/>
    <w:rsid w:val="00FF3B91"/>
    <w:rsid w:val="00FF3FD5"/>
    <w:rsid w:val="00FF443A"/>
    <w:rsid w:val="00FF72C0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53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link w:val="Heading3Char"/>
    <w:uiPriority w:val="99"/>
    <w:qFormat/>
    <w:rsid w:val="00E6315F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6315F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rsid w:val="00E631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6315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6315F"/>
    <w:rPr>
      <w:rFonts w:cs="Times New Roman"/>
      <w:b/>
      <w:bCs/>
    </w:rPr>
  </w:style>
  <w:style w:type="paragraph" w:customStyle="1" w:styleId="1">
    <w:name w:val="1"/>
    <w:basedOn w:val="Normal"/>
    <w:uiPriority w:val="99"/>
    <w:rsid w:val="00E631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6315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CE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F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63A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F42F2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42F2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4n-j">
    <w:name w:val="_4n-j"/>
    <w:basedOn w:val="DefaultParagraphFont"/>
    <w:uiPriority w:val="99"/>
    <w:rsid w:val="002A6D2B"/>
    <w:rPr>
      <w:rFonts w:cs="Times New Roman"/>
    </w:rPr>
  </w:style>
  <w:style w:type="character" w:customStyle="1" w:styleId="textexposedshow">
    <w:name w:val="text_exposed_show"/>
    <w:basedOn w:val="DefaultParagraphFont"/>
    <w:uiPriority w:val="99"/>
    <w:rsid w:val="002A6D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1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248">
          <w:marLeft w:val="0"/>
          <w:marRight w:val="0"/>
          <w:marTop w:val="0"/>
          <w:marBottom w:val="0"/>
          <w:divBdr>
            <w:top w:val="none" w:sz="0" w:space="0" w:color="C3DDE5"/>
            <w:left w:val="none" w:sz="0" w:space="0" w:color="C3DDE5"/>
            <w:bottom w:val="none" w:sz="0" w:space="0" w:color="C3DDE5"/>
            <w:right w:val="none" w:sz="0" w:space="0" w:color="C3DDE5"/>
          </w:divBdr>
          <w:divsChild>
            <w:div w:id="1760716265">
              <w:marLeft w:val="0"/>
              <w:marRight w:val="0"/>
              <w:marTop w:val="0"/>
              <w:marBottom w:val="0"/>
              <w:divBdr>
                <w:top w:val="none" w:sz="0" w:space="0" w:color="F7FDFF"/>
                <w:left w:val="none" w:sz="0" w:space="0" w:color="F7FDFF"/>
                <w:bottom w:val="none" w:sz="0" w:space="0" w:color="F7FDFF"/>
                <w:right w:val="none" w:sz="0" w:space="0" w:color="F7FDFF"/>
              </w:divBdr>
            </w:div>
          </w:divsChild>
        </w:div>
        <w:div w:id="1760716249">
          <w:marLeft w:val="0"/>
          <w:marRight w:val="0"/>
          <w:marTop w:val="0"/>
          <w:marBottom w:val="0"/>
          <w:divBdr>
            <w:top w:val="none" w:sz="0" w:space="0" w:color="CC6121"/>
            <w:left w:val="none" w:sz="0" w:space="0" w:color="CC6121"/>
            <w:bottom w:val="none" w:sz="0" w:space="0" w:color="CC6121"/>
            <w:right w:val="none" w:sz="0" w:space="0" w:color="CC6121"/>
          </w:divBdr>
          <w:divsChild>
            <w:div w:id="1760716253">
              <w:marLeft w:val="0"/>
              <w:marRight w:val="0"/>
              <w:marTop w:val="0"/>
              <w:marBottom w:val="0"/>
              <w:divBdr>
                <w:top w:val="none" w:sz="0" w:space="0" w:color="F9E2D3"/>
                <w:left w:val="none" w:sz="0" w:space="0" w:color="F9E2D3"/>
                <w:bottom w:val="none" w:sz="0" w:space="0" w:color="F9E2D3"/>
                <w:right w:val="none" w:sz="0" w:space="0" w:color="F9E2D3"/>
              </w:divBdr>
            </w:div>
          </w:divsChild>
        </w:div>
        <w:div w:id="1760716255">
          <w:marLeft w:val="0"/>
          <w:marRight w:val="0"/>
          <w:marTop w:val="0"/>
          <w:marBottom w:val="0"/>
          <w:divBdr>
            <w:top w:val="none" w:sz="0" w:space="0" w:color="C3DDE5"/>
            <w:left w:val="none" w:sz="0" w:space="0" w:color="C3DDE5"/>
            <w:bottom w:val="none" w:sz="0" w:space="0" w:color="C3DDE5"/>
            <w:right w:val="none" w:sz="0" w:space="0" w:color="C3DDE5"/>
          </w:divBdr>
          <w:divsChild>
            <w:div w:id="1760716259">
              <w:marLeft w:val="0"/>
              <w:marRight w:val="0"/>
              <w:marTop w:val="0"/>
              <w:marBottom w:val="0"/>
              <w:divBdr>
                <w:top w:val="none" w:sz="0" w:space="0" w:color="F7FDFF"/>
                <w:left w:val="none" w:sz="0" w:space="0" w:color="F7FDFF"/>
                <w:bottom w:val="none" w:sz="0" w:space="0" w:color="F7FDFF"/>
                <w:right w:val="none" w:sz="0" w:space="0" w:color="F7FDFF"/>
              </w:divBdr>
            </w:div>
          </w:divsChild>
        </w:div>
        <w:div w:id="1760716258">
          <w:marLeft w:val="0"/>
          <w:marRight w:val="0"/>
          <w:marTop w:val="0"/>
          <w:marBottom w:val="0"/>
          <w:divBdr>
            <w:top w:val="none" w:sz="0" w:space="0" w:color="C3DDE5"/>
            <w:left w:val="none" w:sz="0" w:space="0" w:color="C3DDE5"/>
            <w:bottom w:val="none" w:sz="0" w:space="0" w:color="C3DDE5"/>
            <w:right w:val="none" w:sz="0" w:space="0" w:color="C3DDE5"/>
          </w:divBdr>
          <w:divsChild>
            <w:div w:id="1760716256">
              <w:marLeft w:val="0"/>
              <w:marRight w:val="0"/>
              <w:marTop w:val="0"/>
              <w:marBottom w:val="0"/>
              <w:divBdr>
                <w:top w:val="none" w:sz="0" w:space="0" w:color="F7FDFF"/>
                <w:left w:val="none" w:sz="0" w:space="0" w:color="F7FDFF"/>
                <w:bottom w:val="none" w:sz="0" w:space="0" w:color="F7FDFF"/>
                <w:right w:val="none" w:sz="0" w:space="0" w:color="F7FDFF"/>
              </w:divBdr>
            </w:div>
          </w:divsChild>
        </w:div>
        <w:div w:id="1760716260">
          <w:marLeft w:val="0"/>
          <w:marRight w:val="0"/>
          <w:marTop w:val="0"/>
          <w:marBottom w:val="0"/>
          <w:divBdr>
            <w:top w:val="none" w:sz="0" w:space="0" w:color="C3DDE5"/>
            <w:left w:val="none" w:sz="0" w:space="0" w:color="C3DDE5"/>
            <w:bottom w:val="none" w:sz="0" w:space="0" w:color="C3DDE5"/>
            <w:right w:val="none" w:sz="0" w:space="0" w:color="C3DDE5"/>
          </w:divBdr>
          <w:divsChild>
            <w:div w:id="1760716263">
              <w:marLeft w:val="0"/>
              <w:marRight w:val="0"/>
              <w:marTop w:val="0"/>
              <w:marBottom w:val="0"/>
              <w:divBdr>
                <w:top w:val="none" w:sz="0" w:space="0" w:color="F7FDFF"/>
                <w:left w:val="none" w:sz="0" w:space="0" w:color="F7FDFF"/>
                <w:bottom w:val="none" w:sz="0" w:space="0" w:color="F7FDFF"/>
                <w:right w:val="none" w:sz="0" w:space="0" w:color="F7FDFF"/>
              </w:divBdr>
            </w:div>
          </w:divsChild>
        </w:div>
        <w:div w:id="1760716266">
          <w:marLeft w:val="0"/>
          <w:marRight w:val="0"/>
          <w:marTop w:val="0"/>
          <w:marBottom w:val="0"/>
          <w:divBdr>
            <w:top w:val="none" w:sz="0" w:space="0" w:color="C3DDE5"/>
            <w:left w:val="none" w:sz="0" w:space="0" w:color="C3DDE5"/>
            <w:bottom w:val="none" w:sz="0" w:space="0" w:color="C3DDE5"/>
            <w:right w:val="none" w:sz="0" w:space="0" w:color="C3DDE5"/>
          </w:divBdr>
          <w:divsChild>
            <w:div w:id="1760716247">
              <w:marLeft w:val="0"/>
              <w:marRight w:val="0"/>
              <w:marTop w:val="0"/>
              <w:marBottom w:val="0"/>
              <w:divBdr>
                <w:top w:val="none" w:sz="0" w:space="0" w:color="F7FDFF"/>
                <w:left w:val="none" w:sz="0" w:space="0" w:color="F7FDFF"/>
                <w:bottom w:val="none" w:sz="0" w:space="0" w:color="F7FDFF"/>
                <w:right w:val="none" w:sz="0" w:space="0" w:color="F7FDFF"/>
              </w:divBdr>
            </w:div>
          </w:divsChild>
        </w:div>
      </w:divsChild>
    </w:div>
    <w:div w:id="176071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Ko9cKMJsfrCj9roo1Gt1vbkH9x5ApcaCtlHvpLWxcuQ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8AC4i-wQwUpCGf-l4MMhQnNvyCKAVSkLlwp3WrRjmQ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sskazova.com.u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3723</Words>
  <Characters>2123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 k50iJ</dc:creator>
  <cp:keywords/>
  <dc:description/>
  <cp:lastModifiedBy>User</cp:lastModifiedBy>
  <cp:revision>2</cp:revision>
  <dcterms:created xsi:type="dcterms:W3CDTF">2016-10-04T08:35:00Z</dcterms:created>
  <dcterms:modified xsi:type="dcterms:W3CDTF">2016-10-04T08:35:00Z</dcterms:modified>
</cp:coreProperties>
</file>