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D8" w:rsidRPr="003F2F64" w:rsidRDefault="008819D8" w:rsidP="00CE5E27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19D8" w:rsidRPr="00E15111" w:rsidRDefault="008819D8" w:rsidP="00CE5E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5111">
        <w:rPr>
          <w:rFonts w:ascii="Times New Roman" w:hAnsi="Times New Roman"/>
          <w:b/>
          <w:color w:val="000000"/>
          <w:sz w:val="28"/>
          <w:szCs w:val="28"/>
        </w:rPr>
        <w:t>Інформаційна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E15111">
        <w:rPr>
          <w:rFonts w:ascii="Times New Roman" w:hAnsi="Times New Roman"/>
          <w:b/>
          <w:color w:val="000000"/>
          <w:sz w:val="28"/>
          <w:szCs w:val="28"/>
        </w:rPr>
        <w:t>картка</w:t>
      </w:r>
    </w:p>
    <w:p w:rsidR="008819D8" w:rsidRPr="00E15111" w:rsidRDefault="008819D8" w:rsidP="00CE5E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15111">
        <w:rPr>
          <w:rFonts w:ascii="Times New Roman" w:hAnsi="Times New Roman"/>
          <w:b/>
          <w:sz w:val="28"/>
          <w:szCs w:val="28"/>
        </w:rPr>
        <w:t>часника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511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E1511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обласного</w:t>
      </w:r>
      <w:r w:rsidRPr="00E15111">
        <w:rPr>
          <w:rFonts w:ascii="Times New Roman" w:hAnsi="Times New Roman"/>
          <w:b/>
          <w:sz w:val="28"/>
          <w:szCs w:val="28"/>
        </w:rPr>
        <w:t>) туру</w:t>
      </w:r>
    </w:p>
    <w:p w:rsidR="008819D8" w:rsidRPr="007C221F" w:rsidRDefault="008819D8" w:rsidP="00CE5E27">
      <w:pPr>
        <w:jc w:val="center"/>
        <w:rPr>
          <w:rFonts w:ascii="Times New Roman" w:hAnsi="Times New Roman"/>
          <w:b/>
          <w:sz w:val="28"/>
          <w:szCs w:val="28"/>
        </w:rPr>
      </w:pPr>
      <w:r w:rsidRPr="00E1511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5111">
        <w:rPr>
          <w:rFonts w:ascii="Times New Roman" w:hAnsi="Times New Roman"/>
          <w:b/>
          <w:sz w:val="28"/>
          <w:szCs w:val="28"/>
        </w:rPr>
        <w:t xml:space="preserve">сеукраїнського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5111">
        <w:rPr>
          <w:rFonts w:ascii="Times New Roman" w:hAnsi="Times New Roman"/>
          <w:b/>
          <w:sz w:val="28"/>
          <w:szCs w:val="28"/>
        </w:rPr>
        <w:t>конкурсу «Учитель року – 201</w:t>
      </w:r>
      <w:r w:rsidRPr="00E1511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E15111">
        <w:rPr>
          <w:rFonts w:ascii="Times New Roman" w:hAnsi="Times New Roman"/>
          <w:b/>
          <w:sz w:val="28"/>
          <w:szCs w:val="28"/>
        </w:rPr>
        <w:t>»</w:t>
      </w:r>
    </w:p>
    <w:p w:rsidR="008819D8" w:rsidRPr="007C221F" w:rsidRDefault="008819D8" w:rsidP="00CE5E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111">
        <w:rPr>
          <w:rFonts w:ascii="Times New Roman" w:hAnsi="Times New Roman"/>
          <w:b/>
          <w:sz w:val="28"/>
          <w:szCs w:val="28"/>
        </w:rPr>
        <w:t>у номінації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«Фізика»</w:t>
      </w:r>
    </w:p>
    <w:p w:rsidR="008819D8" w:rsidRPr="003F2F64" w:rsidRDefault="008819D8" w:rsidP="00CE5E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8819D8" w:rsidRPr="003F2F64" w:rsidTr="005D21DC">
        <w:trPr>
          <w:trHeight w:val="241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8819D8" w:rsidRPr="003F2F64" w:rsidRDefault="008819D8" w:rsidP="005D2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27">
              <w:rPr>
                <w:rFonts w:ascii="Times New Roman" w:hAnsi="Times New Roman"/>
                <w:sz w:val="28"/>
                <w:szCs w:val="28"/>
              </w:rPr>
              <w:t>Панов Микола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>Іванович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819D8" w:rsidRPr="003F2F64" w:rsidTr="005D21DC">
        <w:trPr>
          <w:trHeight w:val="241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Місцероботи</w:t>
            </w:r>
          </w:p>
        </w:tc>
        <w:tc>
          <w:tcPr>
            <w:tcW w:w="5811" w:type="dxa"/>
            <w:gridSpan w:val="2"/>
          </w:tcPr>
          <w:p w:rsidR="008819D8" w:rsidRPr="007C221F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6F">
              <w:rPr>
                <w:rFonts w:ascii="Times New Roman" w:hAnsi="Times New Roman"/>
                <w:sz w:val="28"/>
                <w:szCs w:val="28"/>
              </w:rPr>
              <w:t>Солдатський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навчально-виховний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:загальноосвітня школа І-ІІІ ступенів– дошкільний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навчальний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ім. партизанки Моті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Гендіної</w:t>
            </w:r>
          </w:p>
          <w:p w:rsidR="008819D8" w:rsidRPr="003F2F64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6F">
              <w:rPr>
                <w:rFonts w:ascii="Times New Roman" w:hAnsi="Times New Roman"/>
                <w:sz w:val="28"/>
                <w:szCs w:val="28"/>
              </w:rPr>
              <w:t>Великописарівської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районної ради Сумської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6F">
              <w:rPr>
                <w:rFonts w:ascii="Times New Roman" w:hAnsi="Times New Roman"/>
                <w:sz w:val="28"/>
                <w:szCs w:val="28"/>
              </w:rPr>
              <w:t>області</w:t>
            </w:r>
          </w:p>
        </w:tc>
      </w:tr>
      <w:tr w:rsidR="008819D8" w:rsidRPr="003F2F64" w:rsidTr="005D21DC">
        <w:trPr>
          <w:trHeight w:val="389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8819D8" w:rsidRPr="00CE5E27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фізики та інформатики</w:t>
            </w:r>
          </w:p>
        </w:tc>
      </w:tr>
      <w:tr w:rsidR="008819D8" w:rsidRPr="003F2F64" w:rsidTr="005D21DC">
        <w:trPr>
          <w:trHeight w:val="389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Освіта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(найменування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вищого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навчального закладу,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закінчення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навчання)</w:t>
            </w:r>
          </w:p>
        </w:tc>
        <w:tc>
          <w:tcPr>
            <w:tcW w:w="5811" w:type="dxa"/>
            <w:gridSpan w:val="2"/>
          </w:tcPr>
          <w:p w:rsidR="008819D8" w:rsidRPr="00015467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7">
              <w:rPr>
                <w:rFonts w:ascii="Times New Roman" w:hAnsi="Times New Roman"/>
                <w:sz w:val="28"/>
                <w:szCs w:val="28"/>
              </w:rPr>
              <w:t>Сумський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>державний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>педагогічний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>інститут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E27">
              <w:rPr>
                <w:rFonts w:ascii="Times New Roman" w:hAnsi="Times New Roman"/>
                <w:sz w:val="28"/>
                <w:szCs w:val="28"/>
              </w:rPr>
              <w:t>ім.   А.С.Макаренка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15467">
              <w:rPr>
                <w:rFonts w:ascii="Times New Roman" w:hAnsi="Times New Roman"/>
                <w:sz w:val="28"/>
                <w:szCs w:val="28"/>
                <w:lang w:val="uk-UA"/>
              </w:rPr>
              <w:t>1991р.</w:t>
            </w:r>
          </w:p>
        </w:tc>
      </w:tr>
      <w:tr w:rsidR="008819D8" w:rsidRPr="003F2F64" w:rsidTr="005D21DC">
        <w:trPr>
          <w:trHeight w:val="389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Самоосвіта (за останні 5 років; очна, дистанційна форма;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проходження та найменування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освітніх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програм, курсів, тренінгів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 xml:space="preserve">тощо) </w:t>
            </w:r>
          </w:p>
        </w:tc>
        <w:tc>
          <w:tcPr>
            <w:tcW w:w="5811" w:type="dxa"/>
            <w:gridSpan w:val="2"/>
          </w:tcPr>
          <w:p w:rsidR="008819D8" w:rsidRPr="009D7EAF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 форма; 2016 рік за спеціальністю вчитель математики, фізики, астрономії; ОІППО м. Суми</w:t>
            </w:r>
          </w:p>
        </w:tc>
      </w:tr>
      <w:tr w:rsidR="008819D8" w:rsidRPr="003F2F64" w:rsidTr="005D21DC">
        <w:trPr>
          <w:trHeight w:val="389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8819D8" w:rsidRPr="00CE5E27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8819D8" w:rsidRPr="003F2F64" w:rsidTr="005D21DC">
        <w:trPr>
          <w:trHeight w:val="241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Кваліфікаційна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категорія</w:t>
            </w:r>
          </w:p>
        </w:tc>
        <w:tc>
          <w:tcPr>
            <w:tcW w:w="5811" w:type="dxa"/>
            <w:gridSpan w:val="2"/>
          </w:tcPr>
          <w:p w:rsidR="008819D8" w:rsidRPr="003F2F64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27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8819D8" w:rsidRPr="003F2F64" w:rsidTr="005D21DC">
        <w:trPr>
          <w:trHeight w:val="241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Звання</w:t>
            </w:r>
          </w:p>
        </w:tc>
        <w:tc>
          <w:tcPr>
            <w:tcW w:w="5811" w:type="dxa"/>
            <w:gridSpan w:val="2"/>
          </w:tcPr>
          <w:p w:rsidR="008819D8" w:rsidRPr="00CE5E27" w:rsidRDefault="008819D8" w:rsidP="005D21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819D8" w:rsidRPr="003F2F64" w:rsidTr="005D21DC">
        <w:trPr>
          <w:trHeight w:val="241"/>
        </w:trPr>
        <w:tc>
          <w:tcPr>
            <w:tcW w:w="4112" w:type="dxa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8819D8" w:rsidRPr="003F2F64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339">
              <w:rPr>
                <w:rFonts w:ascii="Times New Roman" w:hAnsi="Times New Roman"/>
                <w:sz w:val="28"/>
                <w:szCs w:val="28"/>
              </w:rPr>
              <w:t>"Необхідно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7339">
              <w:rPr>
                <w:rFonts w:ascii="Times New Roman" w:hAnsi="Times New Roman"/>
                <w:sz w:val="28"/>
                <w:szCs w:val="28"/>
              </w:rPr>
              <w:t>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7339">
              <w:rPr>
                <w:rFonts w:ascii="Times New Roman" w:hAnsi="Times New Roman"/>
                <w:sz w:val="28"/>
                <w:szCs w:val="28"/>
              </w:rPr>
              <w:t>навчити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7339">
              <w:rPr>
                <w:rFonts w:ascii="Times New Roman" w:hAnsi="Times New Roman"/>
                <w:sz w:val="28"/>
                <w:szCs w:val="28"/>
              </w:rPr>
              <w:t>любити і хотіти, а вже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7339">
              <w:rPr>
                <w:rFonts w:ascii="Times New Roman" w:hAnsi="Times New Roman"/>
                <w:sz w:val="28"/>
                <w:szCs w:val="28"/>
              </w:rPr>
              <w:t>потім знати і вміти."</w:t>
            </w:r>
          </w:p>
        </w:tc>
      </w:tr>
      <w:tr w:rsidR="008819D8" w:rsidRPr="003F2F64" w:rsidTr="005D21DC">
        <w:trPr>
          <w:trHeight w:val="241"/>
        </w:trPr>
        <w:tc>
          <w:tcPr>
            <w:tcW w:w="9923" w:type="dxa"/>
            <w:gridSpan w:val="3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Технології, методи та форми,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використовуються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навчально-виховному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процесі</w:t>
            </w:r>
          </w:p>
        </w:tc>
      </w:tr>
      <w:tr w:rsidR="008819D8" w:rsidRPr="003F2F64" w:rsidTr="005D21DC">
        <w:trPr>
          <w:trHeight w:val="241"/>
        </w:trPr>
        <w:tc>
          <w:tcPr>
            <w:tcW w:w="9923" w:type="dxa"/>
            <w:gridSpan w:val="3"/>
            <w:vAlign w:val="center"/>
          </w:tcPr>
          <w:p w:rsidR="008819D8" w:rsidRPr="009D7EAF" w:rsidRDefault="008819D8" w:rsidP="005D21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Інтерактивні методи навчання, ІКТ</w:t>
            </w:r>
          </w:p>
        </w:tc>
      </w:tr>
      <w:tr w:rsidR="008819D8" w:rsidRPr="003F2F64" w:rsidTr="005D21DC">
        <w:trPr>
          <w:trHeight w:val="241"/>
        </w:trPr>
        <w:tc>
          <w:tcPr>
            <w:tcW w:w="9923" w:type="dxa"/>
            <w:gridSpan w:val="3"/>
            <w:vAlign w:val="center"/>
          </w:tcPr>
          <w:p w:rsidR="008819D8" w:rsidRPr="003F2F64" w:rsidRDefault="008819D8" w:rsidP="005D21D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Автопортрет «Я – педагог і особистість» (у формі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есе)</w:t>
            </w:r>
          </w:p>
        </w:tc>
      </w:tr>
      <w:tr w:rsidR="008819D8" w:rsidRPr="00886754" w:rsidTr="005D21DC">
        <w:trPr>
          <w:trHeight w:val="425"/>
        </w:trPr>
        <w:tc>
          <w:tcPr>
            <w:tcW w:w="9923" w:type="dxa"/>
            <w:gridSpan w:val="3"/>
            <w:vAlign w:val="center"/>
          </w:tcPr>
          <w:p w:rsidR="008819D8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Чи існує цікавіша професія ніж вчитель? Я вирішив для себе вже давно – ні. Яким повинен бути сучасний вчитель? </w:t>
            </w:r>
          </w:p>
          <w:p w:rsidR="008819D8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Так, насамперед, доброзичливим, вірним другом чи мудрим наставником, фахівцем своєї справи. Навіть неможливо переказати всі якості справжнього вчителя. Для мене особисто  вчитель – це стан моєї душі, це моє життя.</w:t>
            </w:r>
          </w:p>
          <w:p w:rsidR="008819D8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Я – педагог. Я – вчитель, і цим не тільки пишаюсь, але й ставлюся з великою повагою та відповідальністю до місії, яку виконую у цьому житті. А як інакше? Бо за мною маленькі особистості, які мріють стати лікарями і хліборобами, інженерами і акторами. І моє завдання як вчителя, перш за все, допомагати здійснитися цим маленьким мріям, перетворити їх   у великі реальні справи.</w:t>
            </w:r>
          </w:p>
          <w:p w:rsidR="008819D8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З самого початку своєї роботи в школі я розумів, що треба дітей навчити любити і  хотіти, а вже потім знати і уміти. Тому вирішив, що головним завданням моєї діяльності буде розвиток пізнавальних інтересів учнів шляхом розв</w:t>
            </w:r>
            <w:r w:rsidRPr="00886754">
              <w:rPr>
                <w:rFonts w:ascii="Times New Roman" w:hAnsi="Times New Roman"/>
                <w:sz w:val="28"/>
                <w:szCs w:val="28"/>
                <w:lang w:val="uk-UA"/>
              </w:rPr>
              <w:t>’язування проблемних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ситуацій. Результату не довелося довго чекати. Я з великим задоволенням бачив у дитячих очах радість пізнання нового, цікавого. З роками відчувалась потреба в зміні форм та методів проведення сучасного уроку. Тому, останнім часом приділяю особливу увагу використанню на уроках засобів ІКТ та відеоматеріалів для зацікавленості учнів.</w:t>
            </w:r>
          </w:p>
          <w:p w:rsidR="008819D8" w:rsidRDefault="008819D8" w:rsidP="00AC42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Дивлячись  у минуле, я розумію, що за плечима є багато напрацювань, маю</w:t>
            </w:r>
          </w:p>
          <w:p w:rsidR="008819D8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власну скарбничку ідей, якою хочу поділитися.</w:t>
            </w:r>
          </w:p>
          <w:p w:rsidR="008819D8" w:rsidRDefault="008819D8" w:rsidP="00AC42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іншого боку, я  вчитель доти, доки буду вчитись сам. Глибоко </w:t>
            </w:r>
          </w:p>
          <w:p w:rsidR="008819D8" w:rsidRPr="00744EBE" w:rsidRDefault="008819D8" w:rsidP="00BD4E99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переконаний,  що найкращими моїми помічниками завжди будуть діти.</w:t>
            </w:r>
          </w:p>
        </w:tc>
      </w:tr>
      <w:tr w:rsidR="008819D8" w:rsidRPr="003F2F64" w:rsidTr="005D21DC">
        <w:trPr>
          <w:trHeight w:val="701"/>
        </w:trPr>
        <w:tc>
          <w:tcPr>
            <w:tcW w:w="4253" w:type="dxa"/>
            <w:gridSpan w:val="2"/>
            <w:vAlign w:val="center"/>
          </w:tcPr>
          <w:p w:rsidR="008819D8" w:rsidRPr="003F2F64" w:rsidRDefault="008819D8" w:rsidP="005D21D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F64">
              <w:rPr>
                <w:rFonts w:ascii="Times New Roman" w:hAnsi="Times New Roman"/>
                <w:sz w:val="28"/>
                <w:szCs w:val="28"/>
              </w:rPr>
              <w:t>Посилання на персональний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2F64">
              <w:rPr>
                <w:rFonts w:ascii="Times New Roman" w:hAnsi="Times New Roman"/>
                <w:sz w:val="28"/>
                <w:szCs w:val="28"/>
              </w:rPr>
              <w:t>Інтернет-ресурс (за наявності)</w:t>
            </w:r>
          </w:p>
        </w:tc>
        <w:tc>
          <w:tcPr>
            <w:tcW w:w="5670" w:type="dxa"/>
          </w:tcPr>
          <w:p w:rsidR="008819D8" w:rsidRPr="003F2F64" w:rsidRDefault="008819D8" w:rsidP="005D21DC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14BD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https://sites.google.com/site/mikolapanov66/home</w:t>
              </w:r>
            </w:hyperlink>
          </w:p>
        </w:tc>
      </w:tr>
    </w:tbl>
    <w:p w:rsidR="008819D8" w:rsidRDefault="008819D8" w:rsidP="00CE5E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819D8" w:rsidRPr="003F2F64" w:rsidRDefault="008819D8" w:rsidP="00CE5E27">
      <w:pPr>
        <w:tabs>
          <w:tab w:val="left" w:pos="600"/>
        </w:tabs>
        <w:rPr>
          <w:szCs w:val="28"/>
          <w:lang w:val="uk-UA"/>
        </w:rPr>
      </w:pPr>
    </w:p>
    <w:p w:rsidR="008819D8" w:rsidRDefault="008819D8" w:rsidP="00CE5E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819D8" w:rsidSect="00F6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E27"/>
    <w:rsid w:val="00015467"/>
    <w:rsid w:val="00074076"/>
    <w:rsid w:val="0009100E"/>
    <w:rsid w:val="000D618B"/>
    <w:rsid w:val="00135083"/>
    <w:rsid w:val="0016376F"/>
    <w:rsid w:val="001C34FC"/>
    <w:rsid w:val="001D0CCA"/>
    <w:rsid w:val="00263F2C"/>
    <w:rsid w:val="002A63E6"/>
    <w:rsid w:val="00342EF9"/>
    <w:rsid w:val="00396563"/>
    <w:rsid w:val="003F2F64"/>
    <w:rsid w:val="004511C8"/>
    <w:rsid w:val="00455BEA"/>
    <w:rsid w:val="00466A6F"/>
    <w:rsid w:val="004D7397"/>
    <w:rsid w:val="004F41FE"/>
    <w:rsid w:val="005464B4"/>
    <w:rsid w:val="00587AA4"/>
    <w:rsid w:val="00596701"/>
    <w:rsid w:val="005D21DC"/>
    <w:rsid w:val="00697245"/>
    <w:rsid w:val="006A46AA"/>
    <w:rsid w:val="00737DDE"/>
    <w:rsid w:val="00744EBE"/>
    <w:rsid w:val="00787064"/>
    <w:rsid w:val="007C221F"/>
    <w:rsid w:val="0081463E"/>
    <w:rsid w:val="008819D8"/>
    <w:rsid w:val="00886754"/>
    <w:rsid w:val="008902EA"/>
    <w:rsid w:val="00904254"/>
    <w:rsid w:val="00914BDA"/>
    <w:rsid w:val="009C5755"/>
    <w:rsid w:val="009D7EAF"/>
    <w:rsid w:val="00A72F0E"/>
    <w:rsid w:val="00AB4E3E"/>
    <w:rsid w:val="00AC429B"/>
    <w:rsid w:val="00B14941"/>
    <w:rsid w:val="00BD4E99"/>
    <w:rsid w:val="00BD6566"/>
    <w:rsid w:val="00C06FD9"/>
    <w:rsid w:val="00C512D6"/>
    <w:rsid w:val="00CE5E27"/>
    <w:rsid w:val="00D81243"/>
    <w:rsid w:val="00D97694"/>
    <w:rsid w:val="00DA72A4"/>
    <w:rsid w:val="00E15111"/>
    <w:rsid w:val="00E32247"/>
    <w:rsid w:val="00EB0AC2"/>
    <w:rsid w:val="00EF36C1"/>
    <w:rsid w:val="00F04CBA"/>
    <w:rsid w:val="00F613C9"/>
    <w:rsid w:val="00F6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27"/>
    <w:pPr>
      <w:ind w:left="835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3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6733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mikolapanov66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426</Words>
  <Characters>2430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25</cp:revision>
  <cp:lastPrinted>2017-11-23T13:29:00Z</cp:lastPrinted>
  <dcterms:created xsi:type="dcterms:W3CDTF">2017-11-20T12:02:00Z</dcterms:created>
  <dcterms:modified xsi:type="dcterms:W3CDTF">2017-12-11T12:14:00Z</dcterms:modified>
</cp:coreProperties>
</file>